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ED" w:rsidRDefault="00FF1FD6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8pt;margin-top:93.9pt;width:212.8pt;height:470.8pt;z-index:3" stroked="f">
            <v:textbox style="mso-next-textbox:#_x0000_s1028">
              <w:txbxContent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FF1FD6" w:rsidRDefault="00FF1FD6" w:rsidP="00FF1FD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8F453A" w:rsidRPr="008F453A">
                    <w:rPr>
                      <w:rFonts w:ascii="Calibri" w:hAnsi="Calibri"/>
                      <w:sz w:val="22"/>
                      <w:szCs w:val="22"/>
                    </w:rPr>
                    <w:t>Wsparcie przedsiębiorców w perspektywie finansowej 2014-2020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8F453A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8F453A">
                    <w:rPr>
                      <w:rFonts w:ascii="Calibri" w:hAnsi="Calibri"/>
                      <w:sz w:val="22"/>
                      <w:szCs w:val="22"/>
                    </w:rPr>
                    <w:t>marca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8F453A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r.  </w:t>
                  </w: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FF1FD6" w:rsidRDefault="00FF1FD6" w:rsidP="00FF1FD6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Kaszubski Inkubator Przedsiębiorczości STOLEM w Bytowie</w:t>
                  </w:r>
                </w:p>
                <w:p w:rsidR="00FF1FD6" w:rsidRDefault="00FF1FD6" w:rsidP="00FF1FD6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Podzamcze 34</w:t>
                  </w:r>
                </w:p>
                <w:p w:rsidR="00FF1FD6" w:rsidRDefault="00FF1FD6" w:rsidP="00FF1FD6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77-100 Bytów</w:t>
                  </w: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br/>
                    <w:t>Sala konferencyjna</w:t>
                  </w:r>
                </w:p>
                <w:p w:rsidR="00FF1FD6" w:rsidRDefault="00FF1FD6" w:rsidP="00FF1FD6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FF1FD6" w:rsidRDefault="00FF1FD6" w:rsidP="00FF1FD6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F1FD6" w:rsidRDefault="00FF1FD6" w:rsidP="00FF1FD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FF1FD6" w:rsidRDefault="00FF1FD6" w:rsidP="00FF1FD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FF1FD6" w:rsidRDefault="00FF1FD6" w:rsidP="00FF1FD6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FF1FD6" w:rsidRDefault="00FF1FD6" w:rsidP="00FF1FD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F1FD6" w:rsidRDefault="00FF1FD6" w:rsidP="00FF1FD6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F1FD6" w:rsidRDefault="00FF1FD6" w:rsidP="00FF1FD6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FF1FD6" w:rsidRDefault="00FF1FD6" w:rsidP="00FF1FD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FF1FD6" w:rsidRDefault="00FF1FD6" w:rsidP="00FF1FD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FF1FD6" w:rsidRDefault="00FF1FD6" w:rsidP="00FF1FD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tel.: (59) </w:t>
                  </w:r>
                  <w:r w:rsidR="001E3DEC" w:rsidRPr="00F93C4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714 18 44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; (59) </w:t>
                  </w:r>
                  <w:r w:rsidR="001E3DEC" w:rsidRPr="00F93C4A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714 18 4</w:t>
                  </w:r>
                  <w:r w:rsidR="001E3DEC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</w:rPr>
                    <w:t>5</w:t>
                  </w:r>
                </w:p>
                <w:p w:rsidR="00FF1FD6" w:rsidRDefault="00FF1FD6" w:rsidP="00FF1FD6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FF1FD6" w:rsidRDefault="00FF1FD6" w:rsidP="00FF1FD6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</w:rPr>
        <w:pict>
          <v:shape id="Text Box 3" o:spid="_x0000_s1026" type="#_x0000_t202" style="position:absolute;margin-left:102.3pt;margin-top:10.25pt;width:261pt;height:36pt;z-index:1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FF1FD6" w:rsidRDefault="00FF1FD6" w:rsidP="00FF1FD6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FF1FD6" w:rsidRDefault="00FF1FD6" w:rsidP="00FF1FD6"/>
              </w:txbxContent>
            </v:textbox>
          </v:shape>
        </w:pict>
      </w: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3806AC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line id="Line 6" o:spid="_x0000_s1029" style="position:absolute;z-index:4;visibility:visible;mso-wrap-distance-left:3.17494mm;mso-wrap-distance-right:3.17494mm" from="3in,8.75pt" to="3in,6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" strokeweight=".25pt"/>
        </w:pict>
      </w: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8F453A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w:pict>
          <v:shape id="Text Box 9" o:spid="_x0000_s1027" type="#_x0000_t202" style="position:absolute;margin-left:230.45pt;margin-top:10.5pt;width:296.25pt;height:574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FF1FD6" w:rsidRPr="008F453A" w:rsidRDefault="00FF1FD6" w:rsidP="00FF1FD6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>1</w:t>
                  </w:r>
                  <w:r w:rsidR="008F453A"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8F453A"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>0</w:t>
                  </w:r>
                  <w:r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 </w:t>
                  </w:r>
                  <w:r w:rsidRPr="008F453A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Powitanie </w:t>
                  </w:r>
                </w:p>
                <w:p w:rsidR="008F453A" w:rsidRPr="008F453A" w:rsidRDefault="008F453A" w:rsidP="00FF1FD6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8F453A" w:rsidRPr="008F453A" w:rsidRDefault="008F453A" w:rsidP="008F453A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10:00 – 10:20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  <w:t>Fundusze Europejskie dla przedsiębiorców w latach 2014-2020</w:t>
                  </w:r>
                  <w:r w:rsidR="003806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- wp</w:t>
                  </w:r>
                  <w:r w:rsidR="0069242B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</w:t>
                  </w:r>
                  <w:r w:rsidR="003806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owadzenie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8F453A" w:rsidRPr="008F453A" w:rsidRDefault="008F453A" w:rsidP="008F453A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line="276" w:lineRule="auto"/>
                    <w:ind w:left="2127" w:hanging="426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sz w:val="22"/>
                      <w:szCs w:val="22"/>
                    </w:rPr>
                    <w:t>wsparcie UE na inwestycje przedsiębiorstw</w:t>
                  </w:r>
                </w:p>
                <w:p w:rsidR="008F453A" w:rsidRPr="008F453A" w:rsidRDefault="008F453A" w:rsidP="008F453A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line="276" w:lineRule="auto"/>
                    <w:ind w:left="1701" w:firstLine="0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sz w:val="22"/>
                      <w:szCs w:val="22"/>
                    </w:rPr>
                    <w:t>Inteligentne Specjalizacje</w:t>
                  </w:r>
                </w:p>
                <w:p w:rsidR="008F453A" w:rsidRPr="008F453A" w:rsidRDefault="008F453A" w:rsidP="008F453A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line="276" w:lineRule="auto"/>
                    <w:ind w:left="2127" w:hanging="426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sz w:val="22"/>
                      <w:szCs w:val="22"/>
                    </w:rPr>
                    <w:t>zagadnienie pomocy publicznej  w projektach przedsiębiorców</w:t>
                  </w:r>
                </w:p>
                <w:p w:rsidR="008F453A" w:rsidRPr="008F453A" w:rsidRDefault="008F453A" w:rsidP="008F453A">
                  <w:pPr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line="276" w:lineRule="auto"/>
                    <w:ind w:left="1701" w:firstLine="0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sz w:val="22"/>
                      <w:szCs w:val="22"/>
                    </w:rPr>
                    <w:t>formy wsparcia</w:t>
                  </w:r>
                </w:p>
                <w:p w:rsidR="00FF1FD6" w:rsidRPr="008F453A" w:rsidRDefault="00FF1FD6" w:rsidP="00FF1FD6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F453A" w:rsidRPr="008F453A" w:rsidRDefault="008F453A" w:rsidP="008F453A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10:20– 11:00       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  <w:t xml:space="preserve">Spotkanie z Brokerem eksportowym – </w:t>
                  </w:r>
                  <w:r w:rsidRPr="008F453A">
                    <w:rPr>
                      <w:rFonts w:ascii="Calibri" w:hAnsi="Calibri"/>
                      <w:bCs/>
                      <w:sz w:val="22"/>
                      <w:szCs w:val="22"/>
                    </w:rPr>
                    <w:t>możliwości wsparcia eksportu dla mikro, małych i średnich przedsiębiorców</w:t>
                  </w:r>
                </w:p>
                <w:p w:rsidR="008F453A" w:rsidRPr="008F453A" w:rsidRDefault="008F453A" w:rsidP="008F453A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8F453A" w:rsidRPr="008F453A" w:rsidRDefault="008F453A" w:rsidP="008F453A">
                  <w:pPr>
                    <w:spacing w:line="276" w:lineRule="auto"/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11:00 – 11:15</w:t>
                  </w:r>
                  <w:r w:rsidRPr="008F453A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  <w:t xml:space="preserve">    </w:t>
                  </w:r>
                  <w:r w:rsidRPr="008F453A"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 xml:space="preserve"> Przerwa</w:t>
                  </w:r>
                </w:p>
                <w:p w:rsidR="008F453A" w:rsidRPr="008F453A" w:rsidRDefault="008F453A" w:rsidP="00FF1FD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FF1FD6" w:rsidRDefault="00FF1FD6" w:rsidP="00FF1FD6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="008F453A"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8F453A"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15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</w:t>
                  </w:r>
                  <w:r w:rsidR="008F453A"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8F453A"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00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8F453A"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ab/>
                  </w:r>
                  <w:r w:rsidR="003806A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Aktualne i planowane w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sparcie dla </w:t>
                  </w:r>
                  <w:r w:rsidR="008F453A"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przedsiębiorców</w:t>
                  </w:r>
                  <w:r w:rsidRPr="008F453A">
                    <w:rPr>
                      <w:rFonts w:ascii="Calibri" w:hAnsi="Calibri"/>
                      <w:bCs/>
                      <w:sz w:val="22"/>
                      <w:szCs w:val="22"/>
                    </w:rPr>
                    <w:t>– przegląd możliwości wraz z omówieniem konkursów</w:t>
                  </w:r>
                </w:p>
                <w:p w:rsidR="003806AC" w:rsidRPr="003806AC" w:rsidRDefault="003806AC" w:rsidP="003806AC">
                  <w:pPr>
                    <w:numPr>
                      <w:ilvl w:val="0"/>
                      <w:numId w:val="41"/>
                    </w:numPr>
                    <w:spacing w:line="276" w:lineRule="auto"/>
                    <w:ind w:left="2127" w:hanging="426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Regionaln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y</w:t>
                  </w:r>
                  <w:r w:rsidR="00F946D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F946D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Program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Operacyjn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y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Województwa Pomorskiego na lata 2014-2020</w:t>
                  </w:r>
                </w:p>
                <w:p w:rsidR="003806AC" w:rsidRPr="008F453A" w:rsidRDefault="003806AC" w:rsidP="003806AC">
                  <w:pPr>
                    <w:numPr>
                      <w:ilvl w:val="0"/>
                      <w:numId w:val="41"/>
                    </w:numPr>
                    <w:spacing w:line="276" w:lineRule="auto"/>
                    <w:ind w:left="2127" w:hanging="426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Program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Operacyjn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y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Inteligentny Rozwój na lata 2014-2020</w:t>
                  </w:r>
                </w:p>
                <w:p w:rsidR="00FF1FD6" w:rsidRPr="008F453A" w:rsidRDefault="00FF1FD6" w:rsidP="00FF1FD6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FF1FD6" w:rsidRPr="008F453A" w:rsidRDefault="00FF1FD6" w:rsidP="00FF1FD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00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8F453A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="003806AC" w:rsidRPr="003806AC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Nowe</w:t>
                  </w:r>
                  <w:r w:rsidR="003806AC">
                    <w:rPr>
                      <w:rFonts w:ascii="Calibri" w:hAnsi="Calibri"/>
                      <w:iCs/>
                      <w:sz w:val="22"/>
                      <w:szCs w:val="22"/>
                    </w:rPr>
                    <w:t xml:space="preserve"> </w:t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Instrumenty zwrotne dla przedsiębiorców w ramach Regionalnego Programu Operacyjnego Województwa Pomorskiego na lata 2014-2020</w:t>
                  </w:r>
                </w:p>
                <w:p w:rsidR="00FF1FD6" w:rsidRPr="008F453A" w:rsidRDefault="00FF1FD6" w:rsidP="00FF1FD6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FF1FD6" w:rsidRPr="008F453A" w:rsidRDefault="00FF1FD6" w:rsidP="00FF1FD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30</w:t>
                  </w:r>
                  <w:r w:rsidRPr="008F453A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Pr="008F453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Źródła informacji o Funduszach Europejskich</w:t>
                  </w:r>
                </w:p>
                <w:p w:rsidR="00FF1FD6" w:rsidRPr="008F453A" w:rsidRDefault="00FF1FD6" w:rsidP="00FF1FD6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FF1FD6" w:rsidRPr="008F453A" w:rsidRDefault="00FF1FD6" w:rsidP="00FF1FD6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8F453A" w:rsidRPr="008F453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30</w:t>
                  </w:r>
                  <w:r w:rsidRPr="008F453A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8F453A">
                    <w:rPr>
                      <w:rFonts w:ascii="Calibri" w:hAnsi="Calibri"/>
                      <w:bCs/>
                      <w:sz w:val="22"/>
                      <w:szCs w:val="22"/>
                    </w:rPr>
                    <w:t>Podsumowanie spotkania i konsultacje indywidualne</w:t>
                  </w:r>
                </w:p>
                <w:p w:rsidR="00FF1FD6" w:rsidRPr="00D15598" w:rsidRDefault="00FF1FD6" w:rsidP="00FF1FD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F1FD6" w:rsidRPr="002354A0" w:rsidRDefault="00FF1FD6" w:rsidP="00FF1FD6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54539C" w:rsidRDefault="0054539C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sectPr w:rsidR="00567E39" w:rsidSect="00350B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04" w:rsidRDefault="00194104">
      <w:r>
        <w:separator/>
      </w:r>
    </w:p>
  </w:endnote>
  <w:endnote w:type="continuationSeparator" w:id="0">
    <w:p w:rsidR="00194104" w:rsidRDefault="0019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56203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1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F65E01" w:rsidRPr="00940627"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F56203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39pt;z-index:-2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04" w:rsidRDefault="00194104">
      <w:r>
        <w:separator/>
      </w:r>
    </w:p>
  </w:footnote>
  <w:footnote w:type="continuationSeparator" w:id="0">
    <w:p w:rsidR="00194104" w:rsidRDefault="00194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50B5D" w:rsidP="00350B5D">
    <w:pPr>
      <w:pStyle w:val="Nagwek"/>
      <w:ind w:left="-993" w:right="-852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55pt;height:59pt">
          <v:imagedata r:id="rId1" o:title="logotypy efs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350B5D" w:rsidP="00804B79">
    <w:pPr>
      <w:pStyle w:val="Nagwek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6.05pt;height:60.5pt">
          <v:imagedata r:id="rId1" o:title="logotypy efs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7850D4"/>
    <w:multiLevelType w:val="hybridMultilevel"/>
    <w:tmpl w:val="194C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35232"/>
    <w:multiLevelType w:val="hybridMultilevel"/>
    <w:tmpl w:val="5B844E40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27"/>
  </w:num>
  <w:num w:numId="13">
    <w:abstractNumId w:val="12"/>
  </w:num>
  <w:num w:numId="14">
    <w:abstractNumId w:val="32"/>
  </w:num>
  <w:num w:numId="15">
    <w:abstractNumId w:val="22"/>
  </w:num>
  <w:num w:numId="16">
    <w:abstractNumId w:val="23"/>
  </w:num>
  <w:num w:numId="17">
    <w:abstractNumId w:val="26"/>
  </w:num>
  <w:num w:numId="18">
    <w:abstractNumId w:val="24"/>
  </w:num>
  <w:num w:numId="19">
    <w:abstractNumId w:val="20"/>
  </w:num>
  <w:num w:numId="20">
    <w:abstractNumId w:val="28"/>
  </w:num>
  <w:num w:numId="21">
    <w:abstractNumId w:val="13"/>
  </w:num>
  <w:num w:numId="22">
    <w:abstractNumId w:val="33"/>
  </w:num>
  <w:num w:numId="23">
    <w:abstractNumId w:val="15"/>
  </w:num>
  <w:num w:numId="24">
    <w:abstractNumId w:val="8"/>
  </w:num>
  <w:num w:numId="25">
    <w:abstractNumId w:val="34"/>
  </w:num>
  <w:num w:numId="26">
    <w:abstractNumId w:val="3"/>
  </w:num>
  <w:num w:numId="27">
    <w:abstractNumId w:val="17"/>
  </w:num>
  <w:num w:numId="28">
    <w:abstractNumId w:val="21"/>
  </w:num>
  <w:num w:numId="29">
    <w:abstractNumId w:val="1"/>
  </w:num>
  <w:num w:numId="30">
    <w:abstractNumId w:val="16"/>
  </w:num>
  <w:num w:numId="31">
    <w:abstractNumId w:val="4"/>
  </w:num>
  <w:num w:numId="32">
    <w:abstractNumId w:val="30"/>
  </w:num>
  <w:num w:numId="33">
    <w:abstractNumId w:val="36"/>
  </w:num>
  <w:num w:numId="34">
    <w:abstractNumId w:val="0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367AC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597B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104"/>
    <w:rsid w:val="00194F03"/>
    <w:rsid w:val="00195B4D"/>
    <w:rsid w:val="001A1FFC"/>
    <w:rsid w:val="001C4658"/>
    <w:rsid w:val="001D0E0C"/>
    <w:rsid w:val="001D6221"/>
    <w:rsid w:val="001D70F6"/>
    <w:rsid w:val="001E04B7"/>
    <w:rsid w:val="001E3DEC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35E8"/>
    <w:rsid w:val="00295552"/>
    <w:rsid w:val="0029597A"/>
    <w:rsid w:val="002A3FB9"/>
    <w:rsid w:val="002A6933"/>
    <w:rsid w:val="002A7D1A"/>
    <w:rsid w:val="002A7E45"/>
    <w:rsid w:val="002B6151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0B5D"/>
    <w:rsid w:val="0035308C"/>
    <w:rsid w:val="003570E8"/>
    <w:rsid w:val="00365820"/>
    <w:rsid w:val="00374081"/>
    <w:rsid w:val="003806AC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42B"/>
    <w:rsid w:val="00693DDA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3F4"/>
    <w:rsid w:val="007E3E1A"/>
    <w:rsid w:val="007F38A5"/>
    <w:rsid w:val="007F3A0A"/>
    <w:rsid w:val="00803412"/>
    <w:rsid w:val="0080412C"/>
    <w:rsid w:val="00804B79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277E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8F453A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65D40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211F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061C4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37EF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0F09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46D6"/>
    <w:rsid w:val="00F9579C"/>
    <w:rsid w:val="00FA7693"/>
    <w:rsid w:val="00FB7786"/>
    <w:rsid w:val="00FC261C"/>
    <w:rsid w:val="00FC35F8"/>
    <w:rsid w:val="00FC42E9"/>
    <w:rsid w:val="00FC4FCF"/>
    <w:rsid w:val="00FC7227"/>
    <w:rsid w:val="00FD08B2"/>
    <w:rsid w:val="00FD61D9"/>
    <w:rsid w:val="00FE2AE6"/>
    <w:rsid w:val="00FF1FD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F1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F1FD6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F8434-DB7C-41F8-B01A-CF796AAE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2015-09-07T14:16:00Z</cp:lastPrinted>
  <dcterms:created xsi:type="dcterms:W3CDTF">2018-03-01T12:08:00Z</dcterms:created>
  <dcterms:modified xsi:type="dcterms:W3CDTF">2018-03-01T12:08:00Z</dcterms:modified>
</cp:coreProperties>
</file>