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3C00E1" w:rsidP="003C00E1">
      <w:pPr>
        <w:rPr>
          <w:color w:val="000080"/>
          <w:sz w:val="22"/>
          <w:szCs w:val="22"/>
        </w:rPr>
      </w:pPr>
      <w:r>
        <w:rPr>
          <w:b/>
          <w:noProof/>
          <w:color w:val="17365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6.5pt;width:295.15pt;height:579.25pt;z-index:3" filled="f" stroked="f">
            <v:textbox style="mso-next-textbox:#_x0000_s1028">
              <w:txbxContent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mi niepełnosprawnościami prosimy o podanie zakresu koniecznych udogodnień, które ewentualnie moglibyśmy zapewnić.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..</w:t>
                  </w: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….………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</w:p>
                <w:p w:rsidR="003C00E1" w:rsidRPr="00F11ED7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 z ustawą z 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Mam prawo dostępu do treśc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zdjęć podczas spotkania</w:t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a także zgoda na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rozpo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w celach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Pr="00833D50" w:rsidRDefault="003C00E1" w:rsidP="003C00E1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w:pict>
          <v:line id="_x0000_s1026" style="position:absolute;z-index:1" from="3in,.85pt" to="3in,562.6pt" strokeweight="1pt"/>
        </w:pict>
      </w:r>
      <w:r>
        <w:rPr>
          <w:noProof/>
        </w:rPr>
        <w:pict>
          <v:shape id="_x0000_s1027" type="#_x0000_t202" style="position:absolute;margin-left:-14.05pt;margin-top:.85pt;width:212.05pt;height:555pt;z-index:2" stroked="f">
            <v:textbox style="mso-next-textbox:#_x0000_s1027">
              <w:txbxContent>
                <w:p w:rsidR="00F50FE8" w:rsidRDefault="00F50FE8" w:rsidP="00F50FE8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F50FE8" w:rsidRDefault="00F50FE8" w:rsidP="00F50FE8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Pr="008F453A">
                    <w:rPr>
                      <w:rFonts w:ascii="Calibri" w:hAnsi="Calibri"/>
                      <w:sz w:val="22"/>
                      <w:szCs w:val="22"/>
                    </w:rPr>
                    <w:t>Wsparcie przedsiębiorców w perspektywie finansowej 2014-2020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F50FE8" w:rsidRDefault="00F50FE8" w:rsidP="00F50FE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50FE8" w:rsidRDefault="00F50FE8" w:rsidP="00F50FE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50FE8" w:rsidRDefault="00F50FE8" w:rsidP="00F50FE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F50FE8" w:rsidRDefault="00F50FE8" w:rsidP="00F50FE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21 marca 2018 r.  </w:t>
                  </w:r>
                </w:p>
                <w:p w:rsidR="00F50FE8" w:rsidRDefault="00F50FE8" w:rsidP="00F50FE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50FE8" w:rsidRDefault="00F50FE8" w:rsidP="00F50FE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50FE8" w:rsidRDefault="00F50FE8" w:rsidP="00F50FE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F50FE8" w:rsidRDefault="00F50FE8" w:rsidP="00F50FE8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F50FE8" w:rsidRDefault="00F50FE8" w:rsidP="00F50FE8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 B</w:t>
                  </w:r>
                </w:p>
                <w:p w:rsidR="00F50FE8" w:rsidRDefault="00F50FE8" w:rsidP="00F50FE8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F50FE8" w:rsidRDefault="00F50FE8" w:rsidP="00F50FE8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50FE8" w:rsidRDefault="00F50FE8" w:rsidP="00F50FE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50FE8" w:rsidRDefault="00F50FE8" w:rsidP="00F50FE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F50FE8" w:rsidRDefault="00F50FE8" w:rsidP="00F50FE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F50FE8" w:rsidRDefault="00F50FE8" w:rsidP="00F50FE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F50FE8" w:rsidRDefault="00F50FE8" w:rsidP="00F50FE8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F50FE8" w:rsidRDefault="00F50FE8" w:rsidP="00F50FE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F50FE8" w:rsidRDefault="00F50FE8" w:rsidP="00F50FE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50FE8" w:rsidRDefault="00F50FE8" w:rsidP="00F50FE8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50FE8" w:rsidRDefault="00F50FE8" w:rsidP="00F50FE8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F50FE8" w:rsidRDefault="00F50FE8" w:rsidP="00F50FE8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F50FE8" w:rsidRDefault="00F50FE8" w:rsidP="00F50FE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F50FE8" w:rsidRDefault="00F50FE8" w:rsidP="00F50FE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A661F7" w:rsidRPr="00A661F7" w:rsidRDefault="00A661F7" w:rsidP="00A661F7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A661F7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tel.: (59) </w:t>
                  </w:r>
                  <w:r w:rsidRPr="00A661F7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  <w:lang w:val="en-US"/>
                    </w:rPr>
                    <w:t>714 18 44</w:t>
                  </w:r>
                  <w:r w:rsidRPr="00A661F7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; (59) </w:t>
                  </w:r>
                  <w:r w:rsidRPr="00A661F7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  <w:lang w:val="en-US"/>
                    </w:rPr>
                    <w:t>714 18 45</w:t>
                  </w:r>
                </w:p>
                <w:p w:rsidR="00F50FE8" w:rsidRDefault="00F50FE8" w:rsidP="00F50FE8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C00E1" w:rsidRPr="00C171F5" w:rsidRDefault="003C00E1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314B18" w:rsidRDefault="003C00E1" w:rsidP="003C00E1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3C00E1" w:rsidRPr="00B326C4" w:rsidRDefault="003C00E1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69215F" w:rsidRDefault="003C00E1" w:rsidP="003C00E1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  <w:lang w:val="pt-BR"/>
                    </w:rPr>
                  </w:pP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F50FE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20</w:t>
                  </w:r>
                  <w:r w:rsidR="00123A8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F50FE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marca</w:t>
                  </w:r>
                  <w:r w:rsidRPr="00F11E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 w:rsidR="00453EBA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8</w:t>
                  </w:r>
                  <w:r w:rsidR="00BE27C1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ROKU</w:t>
                  </w:r>
                  <w:r w:rsidR="000B66F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>w formie elektronicznej na adres:</w:t>
                  </w:r>
                  <w:r w:rsidR="0069215F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69215F" w:rsidRPr="001D4006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3C00E1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84" w:rsidRDefault="005E5484">
      <w:r>
        <w:separator/>
      </w:r>
    </w:p>
  </w:endnote>
  <w:endnote w:type="continuationSeparator" w:id="0">
    <w:p w:rsidR="005E5484" w:rsidRDefault="005E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F65E01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w:pict>
        <v:line id="_x0000_s2050" style="position:absolute;flip:y;z-index:2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941469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35pt;margin-top:-26.5pt;width:411.2pt;height:39pt;z-index:-1;mso-width-relative:margin;mso-height-relative:margin" wrapcoords="-37 -348 -37 21252 21637 21252 21637 -348 -37 -348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286866" w:rsidP="0054539C">
    <w:pPr>
      <w:pStyle w:val="Stopka"/>
      <w:rPr>
        <w:lang w:val="en-US"/>
      </w:rPr>
    </w:pPr>
    <w:r w:rsidRPr="00714B6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95pt;width:544.2pt;height:39pt;z-index:-2;mso-width-relative:margin;mso-height-relative:margin" wrapcoords="-37 -348 -37 21252 21637 21252 21637 -348 -37 -348" strokecolor="white" strokeweight=".25pt">
          <v:textbox>
            <w:txbxContent>
              <w:p w:rsidR="00286866" w:rsidRPr="00AE5FAB" w:rsidRDefault="00286866" w:rsidP="00286866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286866" w:rsidRDefault="00714B69" w:rsidP="00286866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="00EB652E" w:rsidRPr="00F475FA">
      <w:rPr>
        <w:noProof/>
      </w:rPr>
      <w:pict>
        <v:line id="_x0000_s2049" style="position:absolute;flip:y;z-index:1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84" w:rsidRDefault="005E5484">
      <w:r>
        <w:separator/>
      </w:r>
    </w:p>
  </w:footnote>
  <w:footnote w:type="continuationSeparator" w:id="0">
    <w:p w:rsidR="005E5484" w:rsidRDefault="005E5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622F30" w:rsidP="00622F30">
    <w:pPr>
      <w:pStyle w:val="Nagwek"/>
      <w:ind w:left="-993"/>
    </w:pPr>
    <w:r w:rsidRPr="00E45AB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1.25pt;height:62.25pt">
          <v:imagedata r:id="rId1" o:title="Nagłówek maila_PIFE - achromatyczn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2" w:rsidRPr="00B20D5A" w:rsidRDefault="00F50FE8" w:rsidP="00EB4C41">
    <w:pPr>
      <w:pStyle w:val="Nagwek"/>
      <w:ind w:left="-993" w:firstLine="28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4.25pt;height:59.25pt">
          <v:imagedata r:id="rId1" o:title="logotypy efsi"/>
        </v:shape>
      </w:pict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5"/>
  </w:num>
  <w:num w:numId="13">
    <w:abstractNumId w:val="11"/>
  </w:num>
  <w:num w:numId="14">
    <w:abstractNumId w:val="30"/>
  </w:num>
  <w:num w:numId="15">
    <w:abstractNumId w:val="20"/>
  </w:num>
  <w:num w:numId="16">
    <w:abstractNumId w:val="21"/>
  </w:num>
  <w:num w:numId="17">
    <w:abstractNumId w:val="24"/>
  </w:num>
  <w:num w:numId="18">
    <w:abstractNumId w:val="22"/>
  </w:num>
  <w:num w:numId="19">
    <w:abstractNumId w:val="18"/>
  </w:num>
  <w:num w:numId="20">
    <w:abstractNumId w:val="26"/>
  </w:num>
  <w:num w:numId="21">
    <w:abstractNumId w:val="12"/>
  </w:num>
  <w:num w:numId="22">
    <w:abstractNumId w:val="31"/>
  </w:num>
  <w:num w:numId="23">
    <w:abstractNumId w:val="13"/>
  </w:num>
  <w:num w:numId="24">
    <w:abstractNumId w:val="7"/>
  </w:num>
  <w:num w:numId="25">
    <w:abstractNumId w:val="32"/>
  </w:num>
  <w:num w:numId="26">
    <w:abstractNumId w:val="3"/>
  </w:num>
  <w:num w:numId="27">
    <w:abstractNumId w:val="15"/>
  </w:num>
  <w:num w:numId="28">
    <w:abstractNumId w:val="19"/>
  </w:num>
  <w:num w:numId="29">
    <w:abstractNumId w:val="1"/>
  </w:num>
  <w:num w:numId="30">
    <w:abstractNumId w:val="14"/>
  </w:num>
  <w:num w:numId="31">
    <w:abstractNumId w:val="4"/>
  </w:num>
  <w:num w:numId="32">
    <w:abstractNumId w:val="28"/>
  </w:num>
  <w:num w:numId="33">
    <w:abstractNumId w:val="34"/>
  </w:num>
  <w:num w:numId="34">
    <w:abstractNumId w:val="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B66F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3A88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851E5"/>
    <w:rsid w:val="00192BA8"/>
    <w:rsid w:val="00194F03"/>
    <w:rsid w:val="00195B4D"/>
    <w:rsid w:val="001A1FFC"/>
    <w:rsid w:val="001A57CE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338D"/>
    <w:rsid w:val="00274241"/>
    <w:rsid w:val="00274DB1"/>
    <w:rsid w:val="00275357"/>
    <w:rsid w:val="002821DC"/>
    <w:rsid w:val="00286866"/>
    <w:rsid w:val="00287470"/>
    <w:rsid w:val="002902DB"/>
    <w:rsid w:val="00293310"/>
    <w:rsid w:val="00293E12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4DA6"/>
    <w:rsid w:val="0031614C"/>
    <w:rsid w:val="0031675B"/>
    <w:rsid w:val="00316CA8"/>
    <w:rsid w:val="00320AAC"/>
    <w:rsid w:val="00323420"/>
    <w:rsid w:val="003238F1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278C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C635E"/>
    <w:rsid w:val="003C6FA8"/>
    <w:rsid w:val="003D6ACE"/>
    <w:rsid w:val="003E5162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3EBA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489C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D31AF"/>
    <w:rsid w:val="005E13F3"/>
    <w:rsid w:val="005E5484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215F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648B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36CF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6C2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661F7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35C58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A212C"/>
    <w:rsid w:val="00BB76D0"/>
    <w:rsid w:val="00BC0BDC"/>
    <w:rsid w:val="00BD0FBD"/>
    <w:rsid w:val="00BD3350"/>
    <w:rsid w:val="00BD5CC9"/>
    <w:rsid w:val="00BE27C1"/>
    <w:rsid w:val="00BE618C"/>
    <w:rsid w:val="00BE62B3"/>
    <w:rsid w:val="00C10B10"/>
    <w:rsid w:val="00C12BFB"/>
    <w:rsid w:val="00C12DAD"/>
    <w:rsid w:val="00C153BC"/>
    <w:rsid w:val="00C171F5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227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80C"/>
    <w:rsid w:val="00D70AFA"/>
    <w:rsid w:val="00D80EF8"/>
    <w:rsid w:val="00D818F2"/>
    <w:rsid w:val="00D830E1"/>
    <w:rsid w:val="00D846EF"/>
    <w:rsid w:val="00D87516"/>
    <w:rsid w:val="00D95752"/>
    <w:rsid w:val="00D96714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39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2983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66D"/>
    <w:rsid w:val="00EA5AAE"/>
    <w:rsid w:val="00EA7D89"/>
    <w:rsid w:val="00EB4C41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0FE8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42A5"/>
    <w:rsid w:val="00FA7693"/>
    <w:rsid w:val="00FB41F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Styl wiadomości e-mail 18"/>
    <w:aliases w:val="Styl wiadomości e-mail 18"/>
    <w:basedOn w:val="Domylnaczcionkaakapitu"/>
    <w:semiHidden/>
    <w:personal/>
    <w:personalCompose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Styl wiadomości e-mail 31"/>
    <w:aliases w:val="Styl wiadomości e-mail 31"/>
    <w:basedOn w:val="Domylnaczcionkaakapitu"/>
    <w:semiHidden/>
    <w:personal/>
    <w:personalCompose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00E1"/>
    <w:rPr>
      <w:rFonts w:ascii="Courier New" w:eastAsia="Calibri" w:hAnsi="Courier New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E4BF3-2763-4DAC-9198-973CB2B6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2015-09-07T14:16:00Z</cp:lastPrinted>
  <dcterms:created xsi:type="dcterms:W3CDTF">2018-03-01T12:09:00Z</dcterms:created>
  <dcterms:modified xsi:type="dcterms:W3CDTF">2018-03-01T12:09:00Z</dcterms:modified>
</cp:coreProperties>
</file>