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E1" w:rsidRPr="00E115F4" w:rsidRDefault="003C00E1" w:rsidP="003C00E1">
      <w:pPr>
        <w:jc w:val="center"/>
        <w:rPr>
          <w:rFonts w:ascii="Calibri" w:hAnsi="Calibri" w:cs="Arial"/>
          <w:b/>
          <w:smallCaps/>
          <w:sz w:val="22"/>
          <w:szCs w:val="22"/>
        </w:rPr>
      </w:pPr>
    </w:p>
    <w:p w:rsidR="003C00E1" w:rsidRPr="00EC6B83" w:rsidRDefault="003C00E1" w:rsidP="003C00E1">
      <w:pPr>
        <w:jc w:val="center"/>
        <w:rPr>
          <w:rFonts w:ascii="Calibri" w:hAnsi="Calibri" w:cs="Arial"/>
          <w:b/>
          <w:smallCaps/>
          <w:sz w:val="52"/>
          <w:szCs w:val="52"/>
        </w:rPr>
      </w:pPr>
      <w:r w:rsidRPr="00EC6B83">
        <w:rPr>
          <w:rFonts w:ascii="Calibri" w:hAnsi="Calibri" w:cs="Arial"/>
          <w:b/>
          <w:smallCaps/>
          <w:sz w:val="52"/>
          <w:szCs w:val="52"/>
        </w:rPr>
        <w:t>Formularz zgłoszeniowy</w:t>
      </w:r>
    </w:p>
    <w:p w:rsidR="003C00E1" w:rsidRDefault="003C00E1" w:rsidP="003C00E1">
      <w:pPr>
        <w:rPr>
          <w:color w:val="000080"/>
          <w:sz w:val="22"/>
          <w:szCs w:val="22"/>
        </w:rPr>
      </w:pPr>
    </w:p>
    <w:p w:rsidR="003C00E1" w:rsidRDefault="003C00E1" w:rsidP="003C00E1">
      <w:pPr>
        <w:rPr>
          <w:color w:val="000080"/>
          <w:sz w:val="22"/>
          <w:szCs w:val="22"/>
        </w:rPr>
      </w:pPr>
    </w:p>
    <w:p w:rsidR="003C00E1" w:rsidRPr="00634E10" w:rsidRDefault="003C00E1" w:rsidP="003C00E1">
      <w:pPr>
        <w:rPr>
          <w:color w:val="000080"/>
          <w:sz w:val="22"/>
          <w:szCs w:val="22"/>
        </w:rPr>
      </w:pPr>
      <w:r>
        <w:rPr>
          <w:b/>
          <w:noProof/>
          <w:color w:val="17365D"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34pt;margin-top:6.5pt;width:295.15pt;height:579.25pt;z-index:3" filled="f" stroked="f">
            <v:textbox style="mso-next-textbox:#_x0000_s1028">
              <w:txbxContent>
                <w:p w:rsidR="003C00E1" w:rsidRPr="00F11ED7" w:rsidRDefault="003C00E1" w:rsidP="003C00E1">
                  <w:pPr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</w:pPr>
                </w:p>
                <w:p w:rsidR="003C00E1" w:rsidRPr="00F11ED7" w:rsidRDefault="003C00E1" w:rsidP="003C00E1">
                  <w:pPr>
                    <w:jc w:val="both"/>
                    <w:rPr>
                      <w:rFonts w:ascii="Calibri" w:hAnsi="Calibri" w:cs="Arial"/>
                      <w:b/>
                      <w:smallCaps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 w:cs="Arial"/>
                      <w:b/>
                      <w:smallCaps/>
                      <w:sz w:val="22"/>
                      <w:szCs w:val="22"/>
                    </w:rPr>
                    <w:t>Dane osobowe</w:t>
                  </w:r>
                </w:p>
                <w:p w:rsidR="003C00E1" w:rsidRPr="00F11ED7" w:rsidRDefault="003C00E1" w:rsidP="003C00E1">
                  <w:pPr>
                    <w:pBdr>
                      <w:top w:val="single" w:sz="2" w:space="1" w:color="000080"/>
                    </w:pBd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Im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ę 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 nazw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sko:  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Numer telefonu:    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E-ma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l: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C00E1" w:rsidRPr="00F11ED7" w:rsidRDefault="003C00E1" w:rsidP="003C00E1">
                  <w:pPr>
                    <w:jc w:val="both"/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Dane organizacji/instytucji</w:t>
                  </w:r>
                </w:p>
                <w:p w:rsidR="003C00E1" w:rsidRPr="00F11ED7" w:rsidRDefault="003C00E1" w:rsidP="003C00E1">
                  <w:pPr>
                    <w:pBdr>
                      <w:top w:val="single" w:sz="2" w:space="1" w:color="000080"/>
                    </w:pBd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C00E1" w:rsidRPr="00F11ED7" w:rsidRDefault="003C00E1" w:rsidP="003C00E1">
                  <w:pPr>
                    <w:spacing w:line="480" w:lineRule="auto"/>
                    <w:ind w:left="2130" w:hanging="213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Nazwa: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Tel. kontaktowy:  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Adres (ul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ca): 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Kod pocztowy: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 xml:space="preserve"> 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M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ejscowość: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</w:pPr>
                </w:p>
                <w:p w:rsidR="003C00E1" w:rsidRPr="008B39C1" w:rsidRDefault="003C00E1" w:rsidP="003C00E1">
                  <w:pPr>
                    <w:jc w:val="both"/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</w:pPr>
                  <w:r w:rsidRPr="008B39C1"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W przypadku zgłoszeń dokonanych przez osoby z różny</w:t>
                  </w:r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-</w:t>
                  </w:r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br/>
                  </w:r>
                  <w:r w:rsidRPr="008B39C1"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mi niepełnosprawnościami prosimy o podanie zakresu koniecznych udogodnień, które ewentualnie moglibyśmy zapewnić.</w:t>
                  </w:r>
                </w:p>
                <w:p w:rsidR="003C00E1" w:rsidRPr="00F11ED7" w:rsidRDefault="003C00E1" w:rsidP="003C00E1">
                  <w:pPr>
                    <w:jc w:val="both"/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……………………………………………………………………………………………</w:t>
                  </w:r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..</w:t>
                  </w:r>
                  <w:r w:rsidRPr="00F11ED7"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….………</w:t>
                  </w:r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…………………………………………………………………………………</w:t>
                  </w:r>
                </w:p>
                <w:p w:rsidR="003C00E1" w:rsidRPr="00F11ED7" w:rsidRDefault="003C00E1" w:rsidP="003C00E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  <w:p w:rsidR="003C00E1" w:rsidRPr="008B39C1" w:rsidRDefault="003C00E1" w:rsidP="003C00E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"Wyrażam zgodę na przetwarzan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mo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ch dobrowoln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podanych danych osobowych zawartych w 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ejszym formularzu, zgodn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e z ustawą z </w:t>
                  </w:r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dn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a 29 s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erpn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a 1997 roku o ochron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danych osobowych (Dz. U. z 2002 r. Nr 101, poz. 926 ze zm.).</w:t>
                  </w:r>
                </w:p>
                <w:p w:rsidR="003C00E1" w:rsidRPr="008B39C1" w:rsidRDefault="003C00E1" w:rsidP="003C00E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</w:p>
                <w:p w:rsidR="003C00E1" w:rsidRPr="008B39C1" w:rsidRDefault="003C00E1" w:rsidP="003C00E1">
                  <w:pPr>
                    <w:jc w:val="both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Jednocześn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ośw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adczam,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ż przyjmuję do w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adomośc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, że Adm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stratorem tak zebranych danych osobowych jest Województwo Pomorsk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– Marszałek Województwa Pomorsk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ego, ul. Okopowa 21/27, 80-810 Gdańsk. Moje dane osobowe będą przetwarzane wyłączn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w celu rekrutacj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 na spotkanie</w:t>
                  </w:r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br/>
                  </w:r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Mam prawo dostępu do treśc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 swo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ch danych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ch popraw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an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a”.</w:t>
                  </w:r>
                </w:p>
                <w:p w:rsidR="003C00E1" w:rsidRPr="008B39C1" w:rsidRDefault="003C00E1" w:rsidP="003C00E1">
                  <w:pPr>
                    <w:jc w:val="both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  <w:p w:rsidR="003C00E1" w:rsidRPr="008B39C1" w:rsidRDefault="003C00E1" w:rsidP="003C00E1">
                  <w:pPr>
                    <w:jc w:val="both"/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</w:pPr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Wypełn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 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ejszego formularza jest jednoznaczne z wyrażen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em zgody na rob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 zdjęć podczas spotkania</w:t>
                  </w:r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 a także zgoda na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ch publ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kację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 rozpo</w:t>
                  </w:r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-</w:t>
                  </w:r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br/>
                  </w:r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wszechn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an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e w celach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nformacyjno-promocyjnych. </w:t>
                  </w:r>
                </w:p>
                <w:p w:rsidR="003C00E1" w:rsidRPr="00D05573" w:rsidRDefault="003C00E1" w:rsidP="003C00E1">
                  <w:pPr>
                    <w:spacing w:line="480" w:lineRule="auto"/>
                    <w:jc w:val="both"/>
                    <w:rPr>
                      <w:rFonts w:ascii="Minion Web" w:hAnsi="Minion Web" w:cs="Minion Pro"/>
                      <w:color w:val="000080"/>
                      <w:sz w:val="22"/>
                      <w:szCs w:val="22"/>
                    </w:rPr>
                  </w:pPr>
                </w:p>
                <w:p w:rsidR="003C00E1" w:rsidRPr="00D05573" w:rsidRDefault="003C00E1" w:rsidP="003C00E1">
                  <w:pPr>
                    <w:spacing w:line="480" w:lineRule="auto"/>
                    <w:jc w:val="both"/>
                    <w:rPr>
                      <w:rFonts w:ascii="Minion Web" w:hAnsi="Minion Web" w:cs="Minion Pro"/>
                      <w:color w:val="00008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3C00E1" w:rsidRPr="00833D50" w:rsidRDefault="003C00E1" w:rsidP="003C00E1">
      <w:pPr>
        <w:rPr>
          <w:b/>
          <w:color w:val="17365D"/>
          <w:sz w:val="48"/>
          <w:szCs w:val="48"/>
        </w:rPr>
      </w:pPr>
      <w:r w:rsidRPr="00833D50">
        <w:rPr>
          <w:b/>
          <w:noProof/>
          <w:color w:val="17365D"/>
          <w:sz w:val="48"/>
          <w:szCs w:val="48"/>
        </w:rPr>
        <w:pict>
          <v:line id="_x0000_s1026" style="position:absolute;z-index:1" from="3in,.85pt" to="3in,562.6pt" strokeweight="1pt"/>
        </w:pict>
      </w:r>
      <w:r>
        <w:rPr>
          <w:noProof/>
        </w:rPr>
        <w:pict>
          <v:shape id="_x0000_s1027" type="#_x0000_t202" style="position:absolute;margin-left:-14.05pt;margin-top:.85pt;width:212.05pt;height:555pt;z-index:2" stroked="f">
            <v:textbox style="mso-next-textbox:#_x0000_s1027">
              <w:txbxContent>
                <w:p w:rsidR="002501B6" w:rsidRDefault="002501B6" w:rsidP="002501B6">
                  <w:pPr>
                    <w:jc w:val="both"/>
                    <w:rPr>
                      <w:rFonts w:ascii="Calibri" w:hAnsi="Calibri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SPOTKANIE INFORMACYJNE:</w:t>
                  </w:r>
                </w:p>
                <w:p w:rsidR="002501B6" w:rsidRDefault="002501B6" w:rsidP="002501B6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„</w:t>
                  </w:r>
                  <w:r w:rsidRPr="008F453A">
                    <w:rPr>
                      <w:rFonts w:ascii="Calibri" w:hAnsi="Calibri"/>
                      <w:sz w:val="22"/>
                      <w:szCs w:val="22"/>
                    </w:rPr>
                    <w:t>Wsparcie przedsiębiorców w perspektywie finansowej 2014-2020</w:t>
                  </w:r>
                  <w:r>
                    <w:rPr>
                      <w:rFonts w:ascii="Calibri" w:hAnsi="Calibri"/>
                      <w:bCs/>
                      <w:sz w:val="22"/>
                      <w:szCs w:val="22"/>
                    </w:rPr>
                    <w:t>”</w:t>
                  </w:r>
                </w:p>
                <w:p w:rsidR="002501B6" w:rsidRDefault="002501B6" w:rsidP="002501B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2501B6" w:rsidRDefault="002501B6" w:rsidP="002501B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2501B6" w:rsidRDefault="002501B6" w:rsidP="002501B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TERMIN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2501B6" w:rsidRDefault="002501B6" w:rsidP="002501B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22 marca 2018 r.  </w:t>
                  </w:r>
                </w:p>
                <w:p w:rsidR="002501B6" w:rsidRDefault="002501B6" w:rsidP="002501B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2501B6" w:rsidRDefault="002501B6" w:rsidP="002501B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2501B6" w:rsidRDefault="002501B6" w:rsidP="002501B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MIEJSCE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2501B6" w:rsidRDefault="002501B6" w:rsidP="002501B6">
                  <w:pPr>
                    <w:pStyle w:val="HTML-wstpniesformatowany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Kaszubski Inkubator Przedsiębiorczości STOLEM w Bytowie</w:t>
                  </w:r>
                </w:p>
                <w:p w:rsidR="002501B6" w:rsidRDefault="002501B6" w:rsidP="002501B6">
                  <w:pPr>
                    <w:pStyle w:val="HTML-wstpniesformatowany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ul. Podzamcze 34</w:t>
                  </w:r>
                </w:p>
                <w:p w:rsidR="002501B6" w:rsidRDefault="002501B6" w:rsidP="002501B6">
                  <w:pPr>
                    <w:rPr>
                      <w:rFonts w:ascii="Calibri" w:hAnsi="Calibri" w:cs="Tahoma"/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rFonts w:ascii="Calibri" w:hAnsi="Calibri" w:cs="Tahoma"/>
                      <w:sz w:val="22"/>
                      <w:szCs w:val="22"/>
                      <w:shd w:val="clear" w:color="auto" w:fill="FFFFFF"/>
                    </w:rPr>
                    <w:t>77-100 Bytów</w:t>
                  </w:r>
                  <w:r>
                    <w:rPr>
                      <w:rFonts w:ascii="Calibri" w:hAnsi="Calibri" w:cs="Tahoma"/>
                      <w:sz w:val="22"/>
                      <w:szCs w:val="22"/>
                      <w:shd w:val="clear" w:color="auto" w:fill="FFFFFF"/>
                    </w:rPr>
                    <w:br/>
                    <w:t>Sala konferencyjna</w:t>
                  </w:r>
                </w:p>
                <w:p w:rsidR="002501B6" w:rsidRDefault="002501B6" w:rsidP="002501B6">
                  <w:pPr>
                    <w:rPr>
                      <w:rFonts w:ascii="Calibri" w:hAnsi="Calibri" w:cs="Tahoma"/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  <w:p w:rsidR="002501B6" w:rsidRDefault="002501B6" w:rsidP="002501B6">
                  <w:pPr>
                    <w:rPr>
                      <w:rFonts w:ascii="Calibri" w:hAnsi="Calibri" w:cs="Tahoma"/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  <w:p w:rsidR="002501B6" w:rsidRDefault="002501B6" w:rsidP="002501B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ORGANIZATOR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2501B6" w:rsidRDefault="002501B6" w:rsidP="002501B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Lokalny Punkt Informacyjny</w:t>
                  </w:r>
                </w:p>
                <w:p w:rsidR="002501B6" w:rsidRDefault="002501B6" w:rsidP="002501B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Funduszy Europejsk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>
                    <w:rPr>
                      <w:rFonts w:ascii="Calibri" w:hAnsi="Calibri"/>
                      <w:sz w:val="22"/>
                      <w:szCs w:val="22"/>
                    </w:rPr>
                    <w:t>ch w Słupsku</w:t>
                  </w:r>
                </w:p>
                <w:p w:rsidR="002501B6" w:rsidRDefault="002501B6" w:rsidP="002501B6">
                  <w:pPr>
                    <w:rPr>
                      <w:rFonts w:ascii="Calibri" w:hAnsi="Calibri"/>
                      <w:sz w:val="10"/>
                      <w:szCs w:val="10"/>
                    </w:rPr>
                  </w:pPr>
                </w:p>
                <w:p w:rsidR="002501B6" w:rsidRDefault="002501B6" w:rsidP="002501B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Agencja Rozwoju Pomorza S.A.</w:t>
                  </w:r>
                </w:p>
                <w:p w:rsidR="002501B6" w:rsidRDefault="002501B6" w:rsidP="002501B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2501B6" w:rsidRDefault="002501B6" w:rsidP="002501B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2501B6" w:rsidRDefault="002501B6" w:rsidP="002501B6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KONTAKT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2501B6" w:rsidRDefault="002501B6" w:rsidP="002501B6">
                  <w:pPr>
                    <w:rPr>
                      <w:rFonts w:ascii="Calibri" w:hAnsi="Calibri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Olimpia Klamann</w:t>
                  </w:r>
                </w:p>
                <w:p w:rsidR="002501B6" w:rsidRDefault="002501B6" w:rsidP="002501B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Lokalny Punkt Informacyjny </w:t>
                  </w:r>
                </w:p>
                <w:p w:rsidR="002501B6" w:rsidRDefault="002501B6" w:rsidP="002501B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Funduszy Europejskich w Słupsku</w:t>
                  </w:r>
                </w:p>
                <w:p w:rsidR="00DF457F" w:rsidRPr="00DF457F" w:rsidRDefault="00DF457F" w:rsidP="00DF457F">
                  <w:pPr>
                    <w:rPr>
                      <w:rFonts w:ascii="Calibri" w:hAnsi="Calibri"/>
                      <w:sz w:val="22"/>
                      <w:szCs w:val="22"/>
                      <w:lang w:val="en-US"/>
                    </w:rPr>
                  </w:pPr>
                  <w:r w:rsidRPr="00DF457F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 xml:space="preserve">tel.: (59) </w:t>
                  </w:r>
                  <w:r w:rsidRPr="00DF457F">
                    <w:rPr>
                      <w:rFonts w:ascii="Calibri" w:hAnsi="Calibri"/>
                      <w:sz w:val="22"/>
                      <w:szCs w:val="22"/>
                      <w:shd w:val="clear" w:color="auto" w:fill="FAFAFA"/>
                      <w:lang w:val="en-US"/>
                    </w:rPr>
                    <w:t>714 18 44</w:t>
                  </w:r>
                  <w:r w:rsidRPr="00DF457F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 xml:space="preserve">; (59) </w:t>
                  </w:r>
                  <w:r w:rsidRPr="00DF457F">
                    <w:rPr>
                      <w:rFonts w:ascii="Calibri" w:hAnsi="Calibri"/>
                      <w:sz w:val="22"/>
                      <w:szCs w:val="22"/>
                      <w:shd w:val="clear" w:color="auto" w:fill="FAFAFA"/>
                      <w:lang w:val="en-US"/>
                    </w:rPr>
                    <w:t>714 18 45</w:t>
                  </w:r>
                </w:p>
                <w:p w:rsidR="002501B6" w:rsidRDefault="002501B6" w:rsidP="002501B6">
                  <w:pPr>
                    <w:rPr>
                      <w:rFonts w:ascii="Calibri" w:hAnsi="Calibri"/>
                      <w:color w:val="000080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e-mail:</w:t>
                  </w:r>
                  <w:r>
                    <w:rPr>
                      <w:rFonts w:ascii="Calibri" w:hAnsi="Calibri"/>
                      <w:color w:val="000080"/>
                      <w:sz w:val="22"/>
                      <w:szCs w:val="22"/>
                      <w:lang w:val="pt-BR"/>
                    </w:rPr>
                    <w:t xml:space="preserve"> </w:t>
                  </w:r>
                  <w:hyperlink r:id="rId8" w:history="1">
                    <w:r>
                      <w:rPr>
                        <w:rStyle w:val="Hipercze"/>
                        <w:rFonts w:ascii="Calibri" w:eastAsia="Calibri" w:hAnsi="Calibri"/>
                        <w:sz w:val="22"/>
                        <w:szCs w:val="22"/>
                        <w:lang w:val="pt-BR"/>
                      </w:rPr>
                      <w:t>slupsk.pife@pomorskie.eu</w:t>
                    </w:r>
                  </w:hyperlink>
                </w:p>
                <w:p w:rsidR="003C00E1" w:rsidRPr="00C171F5" w:rsidRDefault="003C00E1" w:rsidP="003C00E1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  <w:p w:rsidR="003C00E1" w:rsidRPr="00314B18" w:rsidRDefault="003C00E1" w:rsidP="003C00E1">
                  <w:pPr>
                    <w:rPr>
                      <w:color w:val="000080"/>
                      <w:sz w:val="22"/>
                      <w:szCs w:val="22"/>
                      <w:lang w:val="en-US"/>
                    </w:rPr>
                  </w:pPr>
                </w:p>
                <w:p w:rsidR="003C00E1" w:rsidRPr="00B326C4" w:rsidRDefault="003C00E1" w:rsidP="003C00E1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  <w:p w:rsidR="003C00E1" w:rsidRPr="0069215F" w:rsidRDefault="003C00E1" w:rsidP="003C00E1">
                  <w:pPr>
                    <w:pBdr>
                      <w:top w:val="single" w:sz="2" w:space="2" w:color="000080"/>
                      <w:left w:val="single" w:sz="2" w:space="4" w:color="000080"/>
                      <w:bottom w:val="single" w:sz="2" w:space="0" w:color="000080"/>
                      <w:right w:val="single" w:sz="2" w:space="0" w:color="000080"/>
                    </w:pBdr>
                    <w:rPr>
                      <w:rFonts w:ascii="Calibri" w:hAnsi="Calibri"/>
                      <w:smallCaps/>
                      <w:sz w:val="22"/>
                      <w:szCs w:val="22"/>
                      <w:lang w:val="pt-BR"/>
                    </w:rPr>
                  </w:pPr>
                  <w:r w:rsidRPr="00F11ED7">
                    <w:rPr>
                      <w:rFonts w:ascii="Calibri" w:hAnsi="Calibri"/>
                      <w:smallCaps/>
                      <w:sz w:val="22"/>
                      <w:szCs w:val="22"/>
                    </w:rPr>
                    <w:t xml:space="preserve">Formularz zgłoszeniowy należy odesłać </w:t>
                  </w:r>
                  <w:r w:rsidRPr="00F11ED7">
                    <w:rPr>
                      <w:rFonts w:ascii="Calibri" w:hAnsi="Calibri"/>
                      <w:smallCaps/>
                      <w:sz w:val="22"/>
                      <w:szCs w:val="22"/>
                    </w:rPr>
                    <w:br/>
                    <w:t xml:space="preserve">w terminie do dnia </w:t>
                  </w:r>
                  <w:r w:rsidR="002501B6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21</w:t>
                  </w:r>
                  <w:r w:rsidR="00123A88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 xml:space="preserve"> </w:t>
                  </w:r>
                  <w:r w:rsidR="002501B6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marca</w:t>
                  </w:r>
                  <w:r w:rsidRPr="00F11ED7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 xml:space="preserve"> 201</w:t>
                  </w:r>
                  <w:r w:rsidR="00453EBA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8</w:t>
                  </w:r>
                  <w:r w:rsidR="00BE27C1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 xml:space="preserve"> ROKU</w:t>
                  </w:r>
                  <w:r w:rsidR="000B66F8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 xml:space="preserve"> </w:t>
                  </w:r>
                  <w:r w:rsidRPr="00F11ED7">
                    <w:rPr>
                      <w:rFonts w:ascii="Calibri" w:hAnsi="Calibri"/>
                      <w:smallCaps/>
                      <w:sz w:val="22"/>
                      <w:szCs w:val="22"/>
                    </w:rPr>
                    <w:t>w formie elektronicznej na adres:</w:t>
                  </w:r>
                  <w:r w:rsidR="0069215F">
                    <w:rPr>
                      <w:rFonts w:ascii="Calibri" w:hAnsi="Calibri"/>
                      <w:smallCaps/>
                      <w:sz w:val="22"/>
                      <w:szCs w:val="22"/>
                    </w:rPr>
                    <w:t xml:space="preserve"> </w:t>
                  </w:r>
                  <w:hyperlink r:id="rId9" w:history="1">
                    <w:r w:rsidR="0069215F" w:rsidRPr="001D4006">
                      <w:rPr>
                        <w:rStyle w:val="Hipercze"/>
                        <w:rFonts w:ascii="Calibri" w:hAnsi="Calibri"/>
                        <w:smallCaps/>
                        <w:sz w:val="22"/>
                        <w:szCs w:val="22"/>
                      </w:rPr>
                      <w:t>slupsk.pife@pomorskie.eu</w:t>
                    </w:r>
                  </w:hyperlink>
                </w:p>
                <w:p w:rsidR="003C00E1" w:rsidRDefault="003C00E1" w:rsidP="003C00E1">
                  <w:pPr>
                    <w:rPr>
                      <w:color w:val="000080"/>
                      <w:sz w:val="22"/>
                      <w:szCs w:val="22"/>
                    </w:rPr>
                  </w:pPr>
                </w:p>
                <w:p w:rsidR="003C00E1" w:rsidRPr="008D0C5B" w:rsidRDefault="003C00E1" w:rsidP="003C00E1">
                  <w:pPr>
                    <w:rPr>
                      <w:color w:val="000080"/>
                      <w:sz w:val="22"/>
                      <w:szCs w:val="22"/>
                    </w:rPr>
                  </w:pPr>
                </w:p>
                <w:p w:rsidR="003C00E1" w:rsidRPr="008D0C5B" w:rsidRDefault="003C00E1" w:rsidP="003C00E1">
                  <w:pPr>
                    <w:rPr>
                      <w:color w:val="00008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3C00E1" w:rsidRDefault="003C00E1" w:rsidP="003C00E1"/>
    <w:p w:rsidR="003C00E1" w:rsidRDefault="003C00E1" w:rsidP="003C00E1"/>
    <w:p w:rsidR="003C00E1" w:rsidRDefault="003C00E1" w:rsidP="003C00E1"/>
    <w:p w:rsidR="003C00E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Default="003C00E1" w:rsidP="003C00E1"/>
    <w:p w:rsidR="003C00E1" w:rsidRPr="00713F71" w:rsidRDefault="003C00E1" w:rsidP="003C00E1"/>
    <w:p w:rsidR="003C00E1" w:rsidRDefault="003C00E1" w:rsidP="003C00E1"/>
    <w:p w:rsidR="003C00E1" w:rsidRDefault="003C00E1" w:rsidP="003C00E1"/>
    <w:p w:rsidR="003C00E1" w:rsidRDefault="003C00E1" w:rsidP="003C00E1"/>
    <w:p w:rsidR="003C00E1" w:rsidRDefault="003C00E1" w:rsidP="003C00E1"/>
    <w:p w:rsidR="003C00E1" w:rsidRDefault="003C00E1" w:rsidP="003C00E1">
      <w:pPr>
        <w:rPr>
          <w:rFonts w:cs="Arial"/>
          <w:sz w:val="20"/>
          <w:szCs w:val="20"/>
        </w:rPr>
      </w:pPr>
    </w:p>
    <w:p w:rsidR="003C00E1" w:rsidRPr="00740C32" w:rsidRDefault="003C00E1" w:rsidP="003C00E1">
      <w:pPr>
        <w:rPr>
          <w:rFonts w:cs="Arial"/>
          <w:sz w:val="20"/>
          <w:szCs w:val="20"/>
        </w:rPr>
      </w:pPr>
    </w:p>
    <w:p w:rsidR="00EA470E" w:rsidRPr="00740C32" w:rsidRDefault="00EA470E">
      <w:pPr>
        <w:rPr>
          <w:rFonts w:cs="Arial"/>
          <w:sz w:val="20"/>
          <w:szCs w:val="20"/>
        </w:rPr>
      </w:pPr>
    </w:p>
    <w:sectPr w:rsidR="00EA470E" w:rsidRPr="00740C32" w:rsidSect="004448C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11" w:right="1134" w:bottom="1985" w:left="1134" w:header="340" w:footer="19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7B6" w:rsidRDefault="00B157B6">
      <w:r>
        <w:separator/>
      </w:r>
    </w:p>
  </w:endnote>
  <w:endnote w:type="continuationSeparator" w:id="0">
    <w:p w:rsidR="00B157B6" w:rsidRDefault="00B15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nion We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515" w:rsidRDefault="000C0515" w:rsidP="000C051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</w:p>
  <w:p w:rsidR="00747F52" w:rsidRDefault="00F65E01" w:rsidP="0054539C">
    <w:pPr>
      <w:pStyle w:val="Stopka"/>
      <w:tabs>
        <w:tab w:val="left" w:pos="5812"/>
      </w:tabs>
      <w:ind w:right="360"/>
      <w:rPr>
        <w:lang w:val="en-US"/>
      </w:rPr>
    </w:pPr>
    <w:r w:rsidRPr="00940627">
      <w:rPr>
        <w:noProof/>
      </w:rPr>
      <w:pict>
        <v:line id="_x0000_s2050" style="position:absolute;flip:y;z-index:2" from="-36pt,-29.95pt" to="7in,-29.95pt" strokeweight=".25pt">
          <w10:wrap type="square"/>
        </v:line>
      </w:pict>
    </w:r>
    <w:r w:rsidR="00940627">
      <w:t xml:space="preserve">       </w:t>
    </w:r>
    <w:r w:rsidR="0054539C">
      <w:tab/>
      <w:t xml:space="preserve">                                  </w:t>
    </w:r>
  </w:p>
  <w:p w:rsidR="00A1081B" w:rsidRPr="00AC774A" w:rsidRDefault="00941469" w:rsidP="00EA5AAE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5.35pt;margin-top:-26.5pt;width:411.2pt;height:39pt;z-index:-1;mso-width-relative:margin;mso-height-relative:margin" wrapcoords="-37 -348 -37 21252 21637 21252 21637 -348 -37 -348" strokecolor="white" strokeweight=".25pt">
          <v:textbox>
            <w:txbxContent>
              <w:p w:rsidR="00C33818" w:rsidRPr="00C33818" w:rsidRDefault="00C33818" w:rsidP="00C33818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C33818">
                  <w:rPr>
                    <w:rFonts w:ascii="Calibri" w:hAnsi="Calibri"/>
                    <w:sz w:val="20"/>
                    <w:szCs w:val="20"/>
                  </w:rPr>
                  <w:t xml:space="preserve">Projekt jest współfinansowany przez Unię Europejską z Funduszu Spójności </w:t>
                </w:r>
                <w:r w:rsidRPr="00C33818">
                  <w:rPr>
                    <w:rFonts w:ascii="Calibri" w:hAnsi="Calibri"/>
                    <w:sz w:val="20"/>
                    <w:szCs w:val="20"/>
                  </w:rPr>
                  <w:br/>
                  <w:t>w ramach Programu Operacyjnego Pomoc Techniczna 2014-2020</w:t>
                </w:r>
              </w:p>
            </w:txbxContent>
          </v:textbox>
          <w10:wrap type="tight"/>
        </v:shape>
      </w:pict>
    </w:r>
    <w:r w:rsidR="00EA5AAE">
      <w:t xml:space="preserve">          </w:t>
    </w:r>
    <w:r w:rsidR="00EA5AAE">
      <w:tab/>
      <w:t xml:space="preserve">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F52" w:rsidRDefault="00286866" w:rsidP="0054539C">
    <w:pPr>
      <w:pStyle w:val="Stopka"/>
      <w:rPr>
        <w:lang w:val="en-US"/>
      </w:rPr>
    </w:pPr>
    <w:r w:rsidRPr="00714B69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31.2pt;margin-top:-11.95pt;width:544.2pt;height:39pt;z-index:-2;mso-width-relative:margin;mso-height-relative:margin" wrapcoords="-37 -348 -37 21252 21637 21252 21637 -348 -37 -348" strokecolor="white" strokeweight=".25pt">
          <v:textbox>
            <w:txbxContent>
              <w:p w:rsidR="00286866" w:rsidRPr="00AE5FAB" w:rsidRDefault="00286866" w:rsidP="00286866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Projekt </w:t>
                </w:r>
                <w:r>
                  <w:rPr>
                    <w:rFonts w:ascii="Calibri" w:hAnsi="Calibri"/>
                    <w:sz w:val="20"/>
                    <w:szCs w:val="20"/>
                  </w:rPr>
                  <w:t>współfinansowany</w:t>
                </w: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  <w:szCs w:val="20"/>
                  </w:rPr>
                  <w:t>z Funduszu Spójności Unii Europejskiej w ramach Programu Pomoc Techniczna 2014-2020</w:t>
                </w:r>
              </w:p>
              <w:p w:rsidR="00714B69" w:rsidRPr="00286866" w:rsidRDefault="00714B69" w:rsidP="00286866">
                <w:pPr>
                  <w:rPr>
                    <w:szCs w:val="20"/>
                  </w:rPr>
                </w:pPr>
              </w:p>
            </w:txbxContent>
          </v:textbox>
          <w10:wrap type="tight"/>
        </v:shape>
      </w:pict>
    </w:r>
    <w:r w:rsidR="00EB652E" w:rsidRPr="00F475FA">
      <w:rPr>
        <w:noProof/>
      </w:rPr>
      <w:pict>
        <v:line id="_x0000_s2049" style="position:absolute;flip:y;z-index:1" from="-27pt,-29.95pt" to="513pt,-29.95pt" strokeweight=".25pt">
          <w10:wrap type="square"/>
        </v:line>
      </w:pict>
    </w:r>
  </w:p>
  <w:p w:rsidR="00A1081B" w:rsidRPr="00407D05" w:rsidRDefault="00747F52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</w:t>
    </w:r>
    <w:r w:rsidR="00D50A33">
      <w:rPr>
        <w:lang w:val="en-US"/>
      </w:rPr>
      <w:t xml:space="preserve"> </w:t>
    </w:r>
    <w:r>
      <w:rPr>
        <w:lang w:val="en-US"/>
      </w:rPr>
      <w:t xml:space="preserve"> </w:t>
    </w:r>
    <w:r w:rsidR="0054539C">
      <w:rPr>
        <w:lang w:val="en-US"/>
      </w:rPr>
      <w:t xml:space="preserve">      </w:t>
    </w:r>
    <w:r w:rsidR="0073314A">
      <w:rPr>
        <w:lang w:val="en-US"/>
      </w:rPr>
      <w:t xml:space="preserve">  </w:t>
    </w:r>
    <w:r w:rsidR="00E50C27">
      <w:t xml:space="preserve">    </w:t>
    </w:r>
    <w:r w:rsidR="00E50C27">
      <w:tab/>
    </w:r>
    <w:r w:rsidR="00E50C27">
      <w:rPr>
        <w:lang w:val="en-US"/>
      </w:rPr>
      <w:t xml:space="preserve">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7B6" w:rsidRDefault="00B157B6">
      <w:r>
        <w:separator/>
      </w:r>
    </w:p>
  </w:footnote>
  <w:footnote w:type="continuationSeparator" w:id="0">
    <w:p w:rsidR="00B157B6" w:rsidRDefault="00B157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301" w:rsidRDefault="00622F30" w:rsidP="00622F30">
    <w:pPr>
      <w:pStyle w:val="Nagwek"/>
      <w:ind w:left="-993"/>
    </w:pPr>
    <w:r w:rsidRPr="00E45AB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81.25pt;height:62.25pt">
          <v:imagedata r:id="rId1" o:title="Nagłówek maila_PIFE - achromatyczny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B52" w:rsidRPr="002501B6" w:rsidRDefault="002501B6" w:rsidP="002501B6">
    <w:pPr>
      <w:pStyle w:val="Nagwek"/>
      <w:ind w:left="-851" w:firstLine="142"/>
      <w:rPr>
        <w:lang w:val="pt-BR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4.25pt;height:59.25pt">
          <v:imagedata r:id="rId1" o:title="logotypy efsi"/>
        </v:shape>
      </w:pict>
    </w:r>
  </w:p>
  <w:p w:rsidR="00A1081B" w:rsidRPr="002501B6" w:rsidRDefault="00A1081B" w:rsidP="005D2F86">
    <w:pPr>
      <w:pStyle w:val="Nagwek"/>
      <w:ind w:left="-99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25"/>
  </w:num>
  <w:num w:numId="13">
    <w:abstractNumId w:val="11"/>
  </w:num>
  <w:num w:numId="14">
    <w:abstractNumId w:val="30"/>
  </w:num>
  <w:num w:numId="15">
    <w:abstractNumId w:val="20"/>
  </w:num>
  <w:num w:numId="16">
    <w:abstractNumId w:val="21"/>
  </w:num>
  <w:num w:numId="17">
    <w:abstractNumId w:val="24"/>
  </w:num>
  <w:num w:numId="18">
    <w:abstractNumId w:val="22"/>
  </w:num>
  <w:num w:numId="19">
    <w:abstractNumId w:val="18"/>
  </w:num>
  <w:num w:numId="20">
    <w:abstractNumId w:val="26"/>
  </w:num>
  <w:num w:numId="21">
    <w:abstractNumId w:val="12"/>
  </w:num>
  <w:num w:numId="22">
    <w:abstractNumId w:val="31"/>
  </w:num>
  <w:num w:numId="23">
    <w:abstractNumId w:val="13"/>
  </w:num>
  <w:num w:numId="24">
    <w:abstractNumId w:val="7"/>
  </w:num>
  <w:num w:numId="25">
    <w:abstractNumId w:val="32"/>
  </w:num>
  <w:num w:numId="26">
    <w:abstractNumId w:val="3"/>
  </w:num>
  <w:num w:numId="27">
    <w:abstractNumId w:val="15"/>
  </w:num>
  <w:num w:numId="28">
    <w:abstractNumId w:val="19"/>
  </w:num>
  <w:num w:numId="29">
    <w:abstractNumId w:val="1"/>
  </w:num>
  <w:num w:numId="30">
    <w:abstractNumId w:val="14"/>
  </w:num>
  <w:num w:numId="31">
    <w:abstractNumId w:val="4"/>
  </w:num>
  <w:num w:numId="32">
    <w:abstractNumId w:val="28"/>
  </w:num>
  <w:num w:numId="33">
    <w:abstractNumId w:val="34"/>
  </w:num>
  <w:num w:numId="34">
    <w:abstractNumId w:val="0"/>
  </w:num>
  <w:num w:numId="3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oNotTrackMoves/>
  <w:defaultTabStop w:val="709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D05"/>
    <w:rsid w:val="00004C42"/>
    <w:rsid w:val="00012A1B"/>
    <w:rsid w:val="00014DB0"/>
    <w:rsid w:val="00015521"/>
    <w:rsid w:val="00020FA2"/>
    <w:rsid w:val="0002116D"/>
    <w:rsid w:val="00023A50"/>
    <w:rsid w:val="0004126D"/>
    <w:rsid w:val="000418A5"/>
    <w:rsid w:val="00043037"/>
    <w:rsid w:val="0005414E"/>
    <w:rsid w:val="0005665B"/>
    <w:rsid w:val="00062301"/>
    <w:rsid w:val="000744AC"/>
    <w:rsid w:val="00074743"/>
    <w:rsid w:val="00080D83"/>
    <w:rsid w:val="0008201B"/>
    <w:rsid w:val="00085A8D"/>
    <w:rsid w:val="000A7D1F"/>
    <w:rsid w:val="000B3BB9"/>
    <w:rsid w:val="000B4B68"/>
    <w:rsid w:val="000B66F8"/>
    <w:rsid w:val="000C0515"/>
    <w:rsid w:val="000C36A0"/>
    <w:rsid w:val="000C376E"/>
    <w:rsid w:val="000D1715"/>
    <w:rsid w:val="000D283E"/>
    <w:rsid w:val="000E0468"/>
    <w:rsid w:val="000E4B75"/>
    <w:rsid w:val="000E7A27"/>
    <w:rsid w:val="000F1EF8"/>
    <w:rsid w:val="001012CD"/>
    <w:rsid w:val="00104684"/>
    <w:rsid w:val="00113BC7"/>
    <w:rsid w:val="00115737"/>
    <w:rsid w:val="001166B1"/>
    <w:rsid w:val="001213D5"/>
    <w:rsid w:val="00123A88"/>
    <w:rsid w:val="00125341"/>
    <w:rsid w:val="00127A60"/>
    <w:rsid w:val="00130B23"/>
    <w:rsid w:val="00131B85"/>
    <w:rsid w:val="00132849"/>
    <w:rsid w:val="00134714"/>
    <w:rsid w:val="00135633"/>
    <w:rsid w:val="0013796C"/>
    <w:rsid w:val="00151637"/>
    <w:rsid w:val="00152673"/>
    <w:rsid w:val="001528FB"/>
    <w:rsid w:val="001544A7"/>
    <w:rsid w:val="001647A7"/>
    <w:rsid w:val="00164B06"/>
    <w:rsid w:val="00171B7D"/>
    <w:rsid w:val="0017524B"/>
    <w:rsid w:val="00180AA5"/>
    <w:rsid w:val="00183B61"/>
    <w:rsid w:val="00184E05"/>
    <w:rsid w:val="001851E5"/>
    <w:rsid w:val="00192BA8"/>
    <w:rsid w:val="00194F03"/>
    <w:rsid w:val="00195B4D"/>
    <w:rsid w:val="001A1FFC"/>
    <w:rsid w:val="001A57CE"/>
    <w:rsid w:val="001C4658"/>
    <w:rsid w:val="001D0E0C"/>
    <w:rsid w:val="001D6221"/>
    <w:rsid w:val="001D70F6"/>
    <w:rsid w:val="001E04B7"/>
    <w:rsid w:val="001F6E36"/>
    <w:rsid w:val="00204187"/>
    <w:rsid w:val="0020716E"/>
    <w:rsid w:val="0021496F"/>
    <w:rsid w:val="0021651C"/>
    <w:rsid w:val="00220937"/>
    <w:rsid w:val="00236AEA"/>
    <w:rsid w:val="0024298F"/>
    <w:rsid w:val="00247E45"/>
    <w:rsid w:val="00250197"/>
    <w:rsid w:val="002501B6"/>
    <w:rsid w:val="0025286A"/>
    <w:rsid w:val="00252AF7"/>
    <w:rsid w:val="00266AE2"/>
    <w:rsid w:val="00266F47"/>
    <w:rsid w:val="002677B3"/>
    <w:rsid w:val="0027097F"/>
    <w:rsid w:val="0027338D"/>
    <w:rsid w:val="00274241"/>
    <w:rsid w:val="00274DB1"/>
    <w:rsid w:val="00275357"/>
    <w:rsid w:val="002821DC"/>
    <w:rsid w:val="00286866"/>
    <w:rsid w:val="00287470"/>
    <w:rsid w:val="002902DB"/>
    <w:rsid w:val="00293310"/>
    <w:rsid w:val="00293E12"/>
    <w:rsid w:val="00295552"/>
    <w:rsid w:val="0029597A"/>
    <w:rsid w:val="002A3FB9"/>
    <w:rsid w:val="002A6933"/>
    <w:rsid w:val="002A7D1A"/>
    <w:rsid w:val="002A7E45"/>
    <w:rsid w:val="002C2AD0"/>
    <w:rsid w:val="002C5BF3"/>
    <w:rsid w:val="002C6755"/>
    <w:rsid w:val="002D2C24"/>
    <w:rsid w:val="002E3154"/>
    <w:rsid w:val="00302CED"/>
    <w:rsid w:val="003102FA"/>
    <w:rsid w:val="00313A40"/>
    <w:rsid w:val="00314DA6"/>
    <w:rsid w:val="0031614C"/>
    <w:rsid w:val="0031675B"/>
    <w:rsid w:val="00316CA8"/>
    <w:rsid w:val="00320AAC"/>
    <w:rsid w:val="00323420"/>
    <w:rsid w:val="003238F1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65820"/>
    <w:rsid w:val="0037278C"/>
    <w:rsid w:val="00374081"/>
    <w:rsid w:val="00386875"/>
    <w:rsid w:val="00387F1A"/>
    <w:rsid w:val="0039038D"/>
    <w:rsid w:val="00392207"/>
    <w:rsid w:val="00394AC0"/>
    <w:rsid w:val="003A3838"/>
    <w:rsid w:val="003A3E20"/>
    <w:rsid w:val="003A7A94"/>
    <w:rsid w:val="003B2526"/>
    <w:rsid w:val="003B67CB"/>
    <w:rsid w:val="003C00E1"/>
    <w:rsid w:val="003C0518"/>
    <w:rsid w:val="003C2938"/>
    <w:rsid w:val="003C2EA7"/>
    <w:rsid w:val="003C5575"/>
    <w:rsid w:val="003C635E"/>
    <w:rsid w:val="003C6FA8"/>
    <w:rsid w:val="003D6ACE"/>
    <w:rsid w:val="003E5162"/>
    <w:rsid w:val="003E6CBE"/>
    <w:rsid w:val="003F0A64"/>
    <w:rsid w:val="003F0EF2"/>
    <w:rsid w:val="003F15BA"/>
    <w:rsid w:val="003F56CC"/>
    <w:rsid w:val="0040149C"/>
    <w:rsid w:val="00403988"/>
    <w:rsid w:val="00405041"/>
    <w:rsid w:val="00407D05"/>
    <w:rsid w:val="004103BD"/>
    <w:rsid w:val="00414478"/>
    <w:rsid w:val="00432430"/>
    <w:rsid w:val="004448CE"/>
    <w:rsid w:val="004466B2"/>
    <w:rsid w:val="00450BB5"/>
    <w:rsid w:val="00450F12"/>
    <w:rsid w:val="00453626"/>
    <w:rsid w:val="00453EBA"/>
    <w:rsid w:val="00454581"/>
    <w:rsid w:val="004578CF"/>
    <w:rsid w:val="00460D36"/>
    <w:rsid w:val="00460E37"/>
    <w:rsid w:val="00461DA5"/>
    <w:rsid w:val="0046301C"/>
    <w:rsid w:val="004654A5"/>
    <w:rsid w:val="00465B51"/>
    <w:rsid w:val="00471B74"/>
    <w:rsid w:val="00473C32"/>
    <w:rsid w:val="00476570"/>
    <w:rsid w:val="00476C08"/>
    <w:rsid w:val="00482DE6"/>
    <w:rsid w:val="00492BD3"/>
    <w:rsid w:val="004A4485"/>
    <w:rsid w:val="004B13BF"/>
    <w:rsid w:val="004B2F53"/>
    <w:rsid w:val="004B4E98"/>
    <w:rsid w:val="004B58D3"/>
    <w:rsid w:val="004C40FC"/>
    <w:rsid w:val="004D58DB"/>
    <w:rsid w:val="004D5EA5"/>
    <w:rsid w:val="004E3F1C"/>
    <w:rsid w:val="004E6E55"/>
    <w:rsid w:val="004E776B"/>
    <w:rsid w:val="004F3642"/>
    <w:rsid w:val="004F489C"/>
    <w:rsid w:val="004F53B3"/>
    <w:rsid w:val="004F71F0"/>
    <w:rsid w:val="00503233"/>
    <w:rsid w:val="00503F55"/>
    <w:rsid w:val="00504EBD"/>
    <w:rsid w:val="00507F73"/>
    <w:rsid w:val="00512A53"/>
    <w:rsid w:val="00513624"/>
    <w:rsid w:val="00517568"/>
    <w:rsid w:val="00522891"/>
    <w:rsid w:val="00523779"/>
    <w:rsid w:val="00525A30"/>
    <w:rsid w:val="005357EC"/>
    <w:rsid w:val="0053742C"/>
    <w:rsid w:val="0054475A"/>
    <w:rsid w:val="0054539C"/>
    <w:rsid w:val="0054540D"/>
    <w:rsid w:val="00554087"/>
    <w:rsid w:val="0055410F"/>
    <w:rsid w:val="005565F0"/>
    <w:rsid w:val="0055707D"/>
    <w:rsid w:val="005610CD"/>
    <w:rsid w:val="00562E58"/>
    <w:rsid w:val="00567E39"/>
    <w:rsid w:val="00575B69"/>
    <w:rsid w:val="005760A9"/>
    <w:rsid w:val="00576411"/>
    <w:rsid w:val="00584961"/>
    <w:rsid w:val="0059098D"/>
    <w:rsid w:val="00594464"/>
    <w:rsid w:val="005944AC"/>
    <w:rsid w:val="00595DE9"/>
    <w:rsid w:val="00596877"/>
    <w:rsid w:val="005A2E43"/>
    <w:rsid w:val="005A6E2C"/>
    <w:rsid w:val="005B105A"/>
    <w:rsid w:val="005B14EB"/>
    <w:rsid w:val="005B580E"/>
    <w:rsid w:val="005C00ED"/>
    <w:rsid w:val="005C1B2D"/>
    <w:rsid w:val="005D2912"/>
    <w:rsid w:val="005D2F86"/>
    <w:rsid w:val="005D31AF"/>
    <w:rsid w:val="005E13F3"/>
    <w:rsid w:val="005F5A1A"/>
    <w:rsid w:val="005F697A"/>
    <w:rsid w:val="006113E7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1662"/>
    <w:rsid w:val="00643ACD"/>
    <w:rsid w:val="00645677"/>
    <w:rsid w:val="006524AE"/>
    <w:rsid w:val="00652DCD"/>
    <w:rsid w:val="00653A43"/>
    <w:rsid w:val="0066108B"/>
    <w:rsid w:val="00662A9E"/>
    <w:rsid w:val="00666716"/>
    <w:rsid w:val="006700B2"/>
    <w:rsid w:val="00672EC0"/>
    <w:rsid w:val="00676661"/>
    <w:rsid w:val="00683673"/>
    <w:rsid w:val="0068575B"/>
    <w:rsid w:val="00687DF3"/>
    <w:rsid w:val="00691801"/>
    <w:rsid w:val="00691882"/>
    <w:rsid w:val="0069215F"/>
    <w:rsid w:val="006948EE"/>
    <w:rsid w:val="006A4310"/>
    <w:rsid w:val="006A6B0D"/>
    <w:rsid w:val="006B4A57"/>
    <w:rsid w:val="006C0CF5"/>
    <w:rsid w:val="006E4335"/>
    <w:rsid w:val="006E6E12"/>
    <w:rsid w:val="00702B41"/>
    <w:rsid w:val="00702D80"/>
    <w:rsid w:val="00703372"/>
    <w:rsid w:val="00712EAB"/>
    <w:rsid w:val="00714B69"/>
    <w:rsid w:val="00714D2F"/>
    <w:rsid w:val="00717C5A"/>
    <w:rsid w:val="007217A8"/>
    <w:rsid w:val="007217DE"/>
    <w:rsid w:val="007252E0"/>
    <w:rsid w:val="007320A1"/>
    <w:rsid w:val="0073314A"/>
    <w:rsid w:val="00740C32"/>
    <w:rsid w:val="00741ABD"/>
    <w:rsid w:val="00742087"/>
    <w:rsid w:val="00743229"/>
    <w:rsid w:val="00745D18"/>
    <w:rsid w:val="00745E01"/>
    <w:rsid w:val="00747F52"/>
    <w:rsid w:val="0075648B"/>
    <w:rsid w:val="007601DB"/>
    <w:rsid w:val="00766EBE"/>
    <w:rsid w:val="0077046E"/>
    <w:rsid w:val="00774855"/>
    <w:rsid w:val="00775DE2"/>
    <w:rsid w:val="00775DF4"/>
    <w:rsid w:val="007822EE"/>
    <w:rsid w:val="007827EA"/>
    <w:rsid w:val="00783B5A"/>
    <w:rsid w:val="00791C0F"/>
    <w:rsid w:val="00796811"/>
    <w:rsid w:val="007B1F97"/>
    <w:rsid w:val="007C4E25"/>
    <w:rsid w:val="007C5B5C"/>
    <w:rsid w:val="007D0222"/>
    <w:rsid w:val="007E2428"/>
    <w:rsid w:val="007E24BC"/>
    <w:rsid w:val="007E3E1A"/>
    <w:rsid w:val="007F38A5"/>
    <w:rsid w:val="007F3A0A"/>
    <w:rsid w:val="00803412"/>
    <w:rsid w:val="0080412C"/>
    <w:rsid w:val="00806562"/>
    <w:rsid w:val="00813879"/>
    <w:rsid w:val="008138E1"/>
    <w:rsid w:val="00820992"/>
    <w:rsid w:val="0082150E"/>
    <w:rsid w:val="00827311"/>
    <w:rsid w:val="00831AED"/>
    <w:rsid w:val="008329F1"/>
    <w:rsid w:val="00834BB4"/>
    <w:rsid w:val="00836CF4"/>
    <w:rsid w:val="008448AF"/>
    <w:rsid w:val="00845CD6"/>
    <w:rsid w:val="00852AAF"/>
    <w:rsid w:val="00860204"/>
    <w:rsid w:val="00860CC9"/>
    <w:rsid w:val="00862A76"/>
    <w:rsid w:val="0086563B"/>
    <w:rsid w:val="00865F60"/>
    <w:rsid w:val="00870551"/>
    <w:rsid w:val="008711D8"/>
    <w:rsid w:val="00874A23"/>
    <w:rsid w:val="0087724B"/>
    <w:rsid w:val="0088228E"/>
    <w:rsid w:val="008838A4"/>
    <w:rsid w:val="00884769"/>
    <w:rsid w:val="00887530"/>
    <w:rsid w:val="00890B49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775D"/>
    <w:rsid w:val="008E0F72"/>
    <w:rsid w:val="008E0FAE"/>
    <w:rsid w:val="008E122D"/>
    <w:rsid w:val="008E1C7B"/>
    <w:rsid w:val="008E6D71"/>
    <w:rsid w:val="008F1AEE"/>
    <w:rsid w:val="00920B52"/>
    <w:rsid w:val="009226EA"/>
    <w:rsid w:val="00923A44"/>
    <w:rsid w:val="00930630"/>
    <w:rsid w:val="00934AAA"/>
    <w:rsid w:val="00937CED"/>
    <w:rsid w:val="009405D7"/>
    <w:rsid w:val="00940627"/>
    <w:rsid w:val="00941469"/>
    <w:rsid w:val="00942544"/>
    <w:rsid w:val="00943A26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4119"/>
    <w:rsid w:val="00976F5A"/>
    <w:rsid w:val="0098256C"/>
    <w:rsid w:val="00983983"/>
    <w:rsid w:val="00984145"/>
    <w:rsid w:val="00984923"/>
    <w:rsid w:val="00985225"/>
    <w:rsid w:val="00990E9B"/>
    <w:rsid w:val="00992032"/>
    <w:rsid w:val="00992F82"/>
    <w:rsid w:val="009A087C"/>
    <w:rsid w:val="009A5BEE"/>
    <w:rsid w:val="009B0A13"/>
    <w:rsid w:val="009B1B7F"/>
    <w:rsid w:val="009B41FB"/>
    <w:rsid w:val="009D0E89"/>
    <w:rsid w:val="009D323D"/>
    <w:rsid w:val="009D408B"/>
    <w:rsid w:val="009D5DFE"/>
    <w:rsid w:val="009D71C1"/>
    <w:rsid w:val="00A01301"/>
    <w:rsid w:val="00A1081B"/>
    <w:rsid w:val="00A10A12"/>
    <w:rsid w:val="00A24CAA"/>
    <w:rsid w:val="00A261A2"/>
    <w:rsid w:val="00A34AFF"/>
    <w:rsid w:val="00A34C45"/>
    <w:rsid w:val="00A4142E"/>
    <w:rsid w:val="00A46990"/>
    <w:rsid w:val="00A5409D"/>
    <w:rsid w:val="00A553DF"/>
    <w:rsid w:val="00A574C3"/>
    <w:rsid w:val="00A60239"/>
    <w:rsid w:val="00A603E7"/>
    <w:rsid w:val="00A62745"/>
    <w:rsid w:val="00A63054"/>
    <w:rsid w:val="00A65230"/>
    <w:rsid w:val="00A735F4"/>
    <w:rsid w:val="00A9017C"/>
    <w:rsid w:val="00A93635"/>
    <w:rsid w:val="00A9413B"/>
    <w:rsid w:val="00A949FF"/>
    <w:rsid w:val="00AA02AF"/>
    <w:rsid w:val="00AA2561"/>
    <w:rsid w:val="00AA2C79"/>
    <w:rsid w:val="00AC3A9A"/>
    <w:rsid w:val="00AC3C1F"/>
    <w:rsid w:val="00AC4767"/>
    <w:rsid w:val="00AC774A"/>
    <w:rsid w:val="00AD1558"/>
    <w:rsid w:val="00AD2AE9"/>
    <w:rsid w:val="00AD2FC0"/>
    <w:rsid w:val="00AE1F7B"/>
    <w:rsid w:val="00AE1FC1"/>
    <w:rsid w:val="00AE5FAB"/>
    <w:rsid w:val="00AF48E2"/>
    <w:rsid w:val="00AF583D"/>
    <w:rsid w:val="00B01EBA"/>
    <w:rsid w:val="00B01F08"/>
    <w:rsid w:val="00B07DED"/>
    <w:rsid w:val="00B157B6"/>
    <w:rsid w:val="00B16E8F"/>
    <w:rsid w:val="00B20B9C"/>
    <w:rsid w:val="00B22682"/>
    <w:rsid w:val="00B35C58"/>
    <w:rsid w:val="00B45669"/>
    <w:rsid w:val="00B47522"/>
    <w:rsid w:val="00B508AB"/>
    <w:rsid w:val="00B51253"/>
    <w:rsid w:val="00B641C2"/>
    <w:rsid w:val="00B64D97"/>
    <w:rsid w:val="00B71D6D"/>
    <w:rsid w:val="00B76C0B"/>
    <w:rsid w:val="00B81231"/>
    <w:rsid w:val="00B91E94"/>
    <w:rsid w:val="00B920AC"/>
    <w:rsid w:val="00BA0EC1"/>
    <w:rsid w:val="00BB76D0"/>
    <w:rsid w:val="00BC0BDC"/>
    <w:rsid w:val="00BD0FBD"/>
    <w:rsid w:val="00BD3350"/>
    <w:rsid w:val="00BD5CC9"/>
    <w:rsid w:val="00BE27C1"/>
    <w:rsid w:val="00BE618C"/>
    <w:rsid w:val="00BE62B3"/>
    <w:rsid w:val="00C10B10"/>
    <w:rsid w:val="00C12BFB"/>
    <w:rsid w:val="00C12DAD"/>
    <w:rsid w:val="00C153BC"/>
    <w:rsid w:val="00C171F5"/>
    <w:rsid w:val="00C226EC"/>
    <w:rsid w:val="00C226FD"/>
    <w:rsid w:val="00C326EC"/>
    <w:rsid w:val="00C33818"/>
    <w:rsid w:val="00C365E2"/>
    <w:rsid w:val="00C367CF"/>
    <w:rsid w:val="00C62C69"/>
    <w:rsid w:val="00C755B9"/>
    <w:rsid w:val="00C77C83"/>
    <w:rsid w:val="00C81D52"/>
    <w:rsid w:val="00C94FBB"/>
    <w:rsid w:val="00CA1FBD"/>
    <w:rsid w:val="00CA4D89"/>
    <w:rsid w:val="00CB0E3C"/>
    <w:rsid w:val="00CC3D3F"/>
    <w:rsid w:val="00CC637F"/>
    <w:rsid w:val="00CC7092"/>
    <w:rsid w:val="00CD08D4"/>
    <w:rsid w:val="00CE1AA0"/>
    <w:rsid w:val="00CE3F5C"/>
    <w:rsid w:val="00CE7CB3"/>
    <w:rsid w:val="00CF1885"/>
    <w:rsid w:val="00CF33C3"/>
    <w:rsid w:val="00D01A59"/>
    <w:rsid w:val="00D01EDF"/>
    <w:rsid w:val="00D04227"/>
    <w:rsid w:val="00D0463A"/>
    <w:rsid w:val="00D047B5"/>
    <w:rsid w:val="00D07D28"/>
    <w:rsid w:val="00D12406"/>
    <w:rsid w:val="00D16BB6"/>
    <w:rsid w:val="00D1729C"/>
    <w:rsid w:val="00D33F0F"/>
    <w:rsid w:val="00D3578E"/>
    <w:rsid w:val="00D37264"/>
    <w:rsid w:val="00D40F20"/>
    <w:rsid w:val="00D4235A"/>
    <w:rsid w:val="00D43E1E"/>
    <w:rsid w:val="00D44F4F"/>
    <w:rsid w:val="00D50A33"/>
    <w:rsid w:val="00D52609"/>
    <w:rsid w:val="00D6155B"/>
    <w:rsid w:val="00D61973"/>
    <w:rsid w:val="00D645B6"/>
    <w:rsid w:val="00D65A0B"/>
    <w:rsid w:val="00D70AFA"/>
    <w:rsid w:val="00D80EF8"/>
    <w:rsid w:val="00D818F2"/>
    <w:rsid w:val="00D830E1"/>
    <w:rsid w:val="00D846EF"/>
    <w:rsid w:val="00D87516"/>
    <w:rsid w:val="00D95752"/>
    <w:rsid w:val="00D96714"/>
    <w:rsid w:val="00D96DC3"/>
    <w:rsid w:val="00DA10CC"/>
    <w:rsid w:val="00DA2811"/>
    <w:rsid w:val="00DA4385"/>
    <w:rsid w:val="00DB1ACD"/>
    <w:rsid w:val="00DB2F4F"/>
    <w:rsid w:val="00DB30BF"/>
    <w:rsid w:val="00DB3D6B"/>
    <w:rsid w:val="00DC10B6"/>
    <w:rsid w:val="00DC29D6"/>
    <w:rsid w:val="00DC3946"/>
    <w:rsid w:val="00DC6D39"/>
    <w:rsid w:val="00DC6DFA"/>
    <w:rsid w:val="00DD2C1F"/>
    <w:rsid w:val="00DE111B"/>
    <w:rsid w:val="00DE20E7"/>
    <w:rsid w:val="00DE56F3"/>
    <w:rsid w:val="00DF07FE"/>
    <w:rsid w:val="00DF2B3A"/>
    <w:rsid w:val="00DF457F"/>
    <w:rsid w:val="00E17DE6"/>
    <w:rsid w:val="00E2061F"/>
    <w:rsid w:val="00E22D0B"/>
    <w:rsid w:val="00E24C41"/>
    <w:rsid w:val="00E3626F"/>
    <w:rsid w:val="00E4555C"/>
    <w:rsid w:val="00E45ABB"/>
    <w:rsid w:val="00E464AE"/>
    <w:rsid w:val="00E50C27"/>
    <w:rsid w:val="00E50C78"/>
    <w:rsid w:val="00E5402B"/>
    <w:rsid w:val="00E547AA"/>
    <w:rsid w:val="00E576DB"/>
    <w:rsid w:val="00E600AB"/>
    <w:rsid w:val="00E66CA4"/>
    <w:rsid w:val="00E70946"/>
    <w:rsid w:val="00E73307"/>
    <w:rsid w:val="00E80E1B"/>
    <w:rsid w:val="00E87945"/>
    <w:rsid w:val="00E911D8"/>
    <w:rsid w:val="00E96752"/>
    <w:rsid w:val="00E97D14"/>
    <w:rsid w:val="00EA1905"/>
    <w:rsid w:val="00EA296C"/>
    <w:rsid w:val="00EA470E"/>
    <w:rsid w:val="00EA566D"/>
    <w:rsid w:val="00EA5AAE"/>
    <w:rsid w:val="00EA7D89"/>
    <w:rsid w:val="00EB652E"/>
    <w:rsid w:val="00EC2ABA"/>
    <w:rsid w:val="00EC62B5"/>
    <w:rsid w:val="00EE0A6E"/>
    <w:rsid w:val="00EE4DC6"/>
    <w:rsid w:val="00F04159"/>
    <w:rsid w:val="00F05596"/>
    <w:rsid w:val="00F077AA"/>
    <w:rsid w:val="00F07A8D"/>
    <w:rsid w:val="00F07E33"/>
    <w:rsid w:val="00F12B5E"/>
    <w:rsid w:val="00F13AE3"/>
    <w:rsid w:val="00F15E49"/>
    <w:rsid w:val="00F21627"/>
    <w:rsid w:val="00F23D43"/>
    <w:rsid w:val="00F313A8"/>
    <w:rsid w:val="00F3572B"/>
    <w:rsid w:val="00F405D0"/>
    <w:rsid w:val="00F4160C"/>
    <w:rsid w:val="00F429AA"/>
    <w:rsid w:val="00F462DC"/>
    <w:rsid w:val="00F475FA"/>
    <w:rsid w:val="00F476C2"/>
    <w:rsid w:val="00F4781A"/>
    <w:rsid w:val="00F51B9A"/>
    <w:rsid w:val="00F5363E"/>
    <w:rsid w:val="00F65E01"/>
    <w:rsid w:val="00F66845"/>
    <w:rsid w:val="00F73946"/>
    <w:rsid w:val="00F754C5"/>
    <w:rsid w:val="00F76785"/>
    <w:rsid w:val="00F8490E"/>
    <w:rsid w:val="00F857E0"/>
    <w:rsid w:val="00F9579C"/>
    <w:rsid w:val="00FA42A5"/>
    <w:rsid w:val="00FA7693"/>
    <w:rsid w:val="00FB41F3"/>
    <w:rsid w:val="00FB7786"/>
    <w:rsid w:val="00FC261C"/>
    <w:rsid w:val="00FC35F8"/>
    <w:rsid w:val="00FC42E9"/>
    <w:rsid w:val="00FC4FCF"/>
    <w:rsid w:val="00FC7227"/>
    <w:rsid w:val="00FD61D9"/>
    <w:rsid w:val="00FE2AE6"/>
    <w:rsid w:val="00FF418B"/>
    <w:rsid w:val="00FF554B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07D05"/>
    <w:rPr>
      <w:color w:val="0000FF"/>
      <w:u w:val="single"/>
    </w:rPr>
  </w:style>
  <w:style w:type="character" w:customStyle="1" w:styleId="PatrycjaMichna">
    <w:name w:val="Styl wiadomości e-mail 18"/>
    <w:aliases w:val="Styl wiadomości e-mail 18"/>
    <w:basedOn w:val="Domylnaczcionkaakapitu"/>
    <w:semiHidden/>
    <w:personal/>
    <w:personalCompose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basedOn w:val="Domylnaczcionkaakapitu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basedOn w:val="Domylnaczcionkaakapitu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qFormat/>
    <w:rsid w:val="00740C32"/>
    <w:rPr>
      <w:b/>
      <w:bCs/>
    </w:rPr>
  </w:style>
  <w:style w:type="character" w:customStyle="1" w:styleId="jszybska">
    <w:name w:val="Styl wiadomości e-mail 31"/>
    <w:aliases w:val="Styl wiadomości e-mail 31"/>
    <w:basedOn w:val="Domylnaczcionkaakapitu"/>
    <w:semiHidden/>
    <w:personal/>
    <w:personalCompose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C00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  <w:lang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C00E1"/>
    <w:rPr>
      <w:rFonts w:ascii="Courier New" w:eastAsia="Calibri" w:hAnsi="Courier New"/>
      <w:color w:val="00000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psk.pife@pomorskie.e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lupsk.pife@pomorskie.eu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5029D-CF8D-457F-A998-FF2CDE660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69</CharactersWithSpaces>
  <SharedDoc>false</SharedDoc>
  <HLinks>
    <vt:vector size="12" baseType="variant">
      <vt:variant>
        <vt:i4>3211359</vt:i4>
      </vt:variant>
      <vt:variant>
        <vt:i4>3</vt:i4>
      </vt:variant>
      <vt:variant>
        <vt:i4>0</vt:i4>
      </vt:variant>
      <vt:variant>
        <vt:i4>5</vt:i4>
      </vt:variant>
      <vt:variant>
        <vt:lpwstr>mailto:slupsk.pife@pomorskie.eu</vt:lpwstr>
      </vt:variant>
      <vt:variant>
        <vt:lpwstr/>
      </vt:variant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mailto:slupsk.pife@pomorskie.eu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creator>akoc</dc:creator>
  <cp:lastModifiedBy>Słupsk</cp:lastModifiedBy>
  <cp:revision>2</cp:revision>
  <cp:lastPrinted>2015-09-07T14:16:00Z</cp:lastPrinted>
  <dcterms:created xsi:type="dcterms:W3CDTF">2018-03-01T12:09:00Z</dcterms:created>
  <dcterms:modified xsi:type="dcterms:W3CDTF">2018-03-01T12:09:00Z</dcterms:modified>
</cp:coreProperties>
</file>